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55" w:rsidRDefault="00D50B55" w:rsidP="006C1EC9">
      <w:pPr>
        <w:spacing w:line="360" w:lineRule="auto"/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профессиональное </w:t>
      </w:r>
    </w:p>
    <w:p w:rsidR="00D50B55" w:rsidRDefault="00D50B55" w:rsidP="006C1EC9">
      <w:pPr>
        <w:spacing w:line="360" w:lineRule="auto"/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Новосибирской области</w:t>
      </w:r>
    </w:p>
    <w:p w:rsidR="00D50B55" w:rsidRDefault="00D50B55" w:rsidP="006C1EC9">
      <w:pPr>
        <w:spacing w:line="360" w:lineRule="auto"/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«Новосибирский центр профессионального обучения в сфере транспорта»</w:t>
      </w:r>
    </w:p>
    <w:p w:rsidR="00D50B55" w:rsidRDefault="00D50B55" w:rsidP="006C1EC9">
      <w:pPr>
        <w:spacing w:line="360" w:lineRule="auto"/>
        <w:ind w:right="-32"/>
        <w:jc w:val="center"/>
        <w:rPr>
          <w:sz w:val="28"/>
          <w:szCs w:val="28"/>
        </w:rPr>
      </w:pPr>
    </w:p>
    <w:p w:rsidR="00D50B55" w:rsidRDefault="00D50B55" w:rsidP="006C1EC9">
      <w:pPr>
        <w:spacing w:line="360" w:lineRule="auto"/>
        <w:ind w:right="-32"/>
        <w:jc w:val="center"/>
        <w:rPr>
          <w:sz w:val="28"/>
          <w:szCs w:val="28"/>
        </w:rPr>
      </w:pPr>
    </w:p>
    <w:p w:rsidR="00D50B55" w:rsidRDefault="00D50B55" w:rsidP="006C1EC9">
      <w:pPr>
        <w:spacing w:line="360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  УТВЕРЖДЕНО</w:t>
      </w:r>
    </w:p>
    <w:p w:rsidR="00D50B55" w:rsidRDefault="00D50B55" w:rsidP="006C1EC9">
      <w:pPr>
        <w:spacing w:line="360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  приказом директора ГАПОУ НСО </w:t>
      </w:r>
    </w:p>
    <w:p w:rsidR="00D50B55" w:rsidRDefault="00D50B55" w:rsidP="006C1EC9">
      <w:pPr>
        <w:spacing w:line="360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«Новосибирский центр  профессионального обучения в сфере транспорта»</w:t>
      </w:r>
    </w:p>
    <w:p w:rsidR="00D50B55" w:rsidRDefault="00D50B55" w:rsidP="006C1EC9">
      <w:pPr>
        <w:spacing w:line="360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 №2 от «21» января 2016 года.   </w:t>
      </w:r>
    </w:p>
    <w:p w:rsidR="00D50B55" w:rsidRDefault="00D50B55" w:rsidP="006C1EC9">
      <w:pPr>
        <w:spacing w:line="360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 №  «31»</w:t>
      </w:r>
    </w:p>
    <w:p w:rsidR="00D50B55" w:rsidRPr="00D62E6A" w:rsidRDefault="00D50B55" w:rsidP="006C1EC9">
      <w:pPr>
        <w:widowControl/>
        <w:ind w:right="-32"/>
        <w:rPr>
          <w:sz w:val="22"/>
          <w:szCs w:val="22"/>
        </w:rPr>
      </w:pPr>
    </w:p>
    <w:p w:rsidR="00D50B55" w:rsidRPr="00D62E6A" w:rsidRDefault="00D50B55" w:rsidP="006C1EC9">
      <w:pPr>
        <w:widowControl/>
        <w:ind w:right="-32"/>
        <w:rPr>
          <w:sz w:val="22"/>
          <w:szCs w:val="22"/>
        </w:rPr>
      </w:pPr>
    </w:p>
    <w:p w:rsidR="00D50B55" w:rsidRPr="00D62E6A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Default="00D50B55" w:rsidP="006C1EC9">
      <w:pPr>
        <w:widowControl/>
        <w:ind w:right="-32"/>
        <w:rPr>
          <w:sz w:val="22"/>
          <w:szCs w:val="22"/>
        </w:rPr>
      </w:pPr>
    </w:p>
    <w:p w:rsidR="00D50B55" w:rsidRPr="00D62E6A" w:rsidRDefault="00D50B55" w:rsidP="006C1EC9">
      <w:pPr>
        <w:widowControl/>
        <w:ind w:right="-32"/>
        <w:rPr>
          <w:sz w:val="22"/>
          <w:szCs w:val="22"/>
        </w:rPr>
      </w:pPr>
    </w:p>
    <w:p w:rsidR="00D50B55" w:rsidRPr="00D62E6A" w:rsidRDefault="00D50B55" w:rsidP="006C1EC9">
      <w:pPr>
        <w:widowControl/>
        <w:spacing w:line="360" w:lineRule="auto"/>
        <w:ind w:right="-32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ПОЛОЖЕНИЕ</w:t>
      </w:r>
    </w:p>
    <w:p w:rsidR="00D50B55" w:rsidRDefault="00D50B55" w:rsidP="006C1EC9">
      <w:pPr>
        <w:widowControl/>
        <w:spacing w:line="360" w:lineRule="auto"/>
        <w:ind w:right="-32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О ПРЕДОСТАВЛЕНИИ</w:t>
      </w:r>
    </w:p>
    <w:p w:rsidR="00D50B55" w:rsidRPr="00D62E6A" w:rsidRDefault="00D50B55" w:rsidP="006C1EC9">
      <w:pPr>
        <w:widowControl/>
        <w:spacing w:line="360" w:lineRule="auto"/>
        <w:ind w:right="-32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ПЛАТНЫХ ОБРАЗОВАТЕЛЬНЫХ УСЛУГ</w:t>
      </w:r>
    </w:p>
    <w:p w:rsidR="00D50B55" w:rsidRPr="00D62E6A" w:rsidRDefault="00D50B55" w:rsidP="006C1EC9">
      <w:pPr>
        <w:widowControl/>
        <w:spacing w:line="360" w:lineRule="auto"/>
        <w:ind w:right="-32"/>
        <w:jc w:val="center"/>
        <w:rPr>
          <w:sz w:val="22"/>
          <w:szCs w:val="22"/>
        </w:rPr>
      </w:pPr>
    </w:p>
    <w:p w:rsidR="00D50B55" w:rsidRPr="00D62E6A" w:rsidRDefault="00D50B55" w:rsidP="006C1EC9">
      <w:pPr>
        <w:widowControl/>
        <w:ind w:right="-32"/>
        <w:jc w:val="center"/>
        <w:rPr>
          <w:sz w:val="22"/>
          <w:szCs w:val="22"/>
        </w:rPr>
      </w:pPr>
    </w:p>
    <w:p w:rsidR="00D50B55" w:rsidRPr="00D62E6A" w:rsidRDefault="00D50B55" w:rsidP="006C1EC9">
      <w:pPr>
        <w:widowControl/>
        <w:ind w:right="-32"/>
        <w:jc w:val="center"/>
        <w:rPr>
          <w:sz w:val="22"/>
          <w:szCs w:val="22"/>
        </w:rPr>
      </w:pPr>
    </w:p>
    <w:p w:rsidR="00D50B55" w:rsidRDefault="00D50B55" w:rsidP="006C1EC9">
      <w:pPr>
        <w:shd w:val="clear" w:color="auto" w:fill="FFFFFF"/>
        <w:ind w:right="-32"/>
        <w:jc w:val="right"/>
      </w:pPr>
    </w:p>
    <w:p w:rsidR="00D50B55" w:rsidRDefault="00D50B55" w:rsidP="006C1EC9">
      <w:pPr>
        <w:shd w:val="clear" w:color="auto" w:fill="FFFFFF"/>
        <w:ind w:right="-32"/>
        <w:jc w:val="right"/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6C1EC9">
      <w:pPr>
        <w:shd w:val="clear" w:color="auto" w:fill="FFFFFF"/>
        <w:spacing w:before="211"/>
        <w:ind w:left="3818" w:right="-32"/>
        <w:rPr>
          <w:b/>
          <w:bCs/>
          <w:spacing w:val="-6"/>
          <w:sz w:val="28"/>
          <w:szCs w:val="28"/>
        </w:rPr>
      </w:pPr>
    </w:p>
    <w:p w:rsidR="00D50B55" w:rsidRDefault="00D50B55" w:rsidP="0042522F">
      <w:pPr>
        <w:shd w:val="clear" w:color="auto" w:fill="FFFFFF"/>
        <w:spacing w:before="100" w:beforeAutospacing="1"/>
        <w:ind w:left="-57" w:right="-34"/>
        <w:jc w:val="center"/>
      </w:pPr>
      <w:r>
        <w:rPr>
          <w:b/>
          <w:bCs/>
          <w:spacing w:val="-6"/>
          <w:sz w:val="28"/>
          <w:szCs w:val="28"/>
        </w:rPr>
        <w:t>1. Общие положения</w:t>
      </w:r>
    </w:p>
    <w:p w:rsidR="00D50B55" w:rsidRDefault="00D50B55" w:rsidP="0042522F">
      <w:pPr>
        <w:numPr>
          <w:ilvl w:val="0"/>
          <w:numId w:val="1"/>
        </w:numPr>
        <w:shd w:val="clear" w:color="auto" w:fill="FFFFFF"/>
        <w:tabs>
          <w:tab w:val="left" w:pos="1327"/>
        </w:tabs>
        <w:spacing w:before="100" w:beforeAutospacing="1" w:line="307" w:lineRule="exact"/>
        <w:ind w:left="-57" w:right="-34" w:firstLine="691"/>
        <w:jc w:val="both"/>
        <w:rPr>
          <w:spacing w:val="-20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Положение разработано в соответствии с постановлением </w:t>
      </w:r>
      <w:r>
        <w:rPr>
          <w:spacing w:val="-4"/>
          <w:sz w:val="28"/>
          <w:szCs w:val="28"/>
        </w:rPr>
        <w:t xml:space="preserve">Правительства Российской Федерации от 15.08.2013 г. № 706 «Об утверждении Правил оказания платных образовательных услуг» в целях регулирования рынка </w:t>
      </w:r>
      <w:r>
        <w:rPr>
          <w:spacing w:val="-6"/>
          <w:sz w:val="28"/>
          <w:szCs w:val="28"/>
        </w:rPr>
        <w:t xml:space="preserve">труда Новосибирской области, кадрового обеспечения деятельности организаций и </w:t>
      </w:r>
      <w:r>
        <w:rPr>
          <w:spacing w:val="-1"/>
          <w:sz w:val="28"/>
          <w:szCs w:val="28"/>
        </w:rPr>
        <w:t xml:space="preserve">социально-экономического развития Новосибирской области, повышения </w:t>
      </w:r>
      <w:r>
        <w:rPr>
          <w:spacing w:val="-7"/>
          <w:sz w:val="28"/>
          <w:szCs w:val="28"/>
        </w:rPr>
        <w:t xml:space="preserve">эффективности использования кадровых и материально-технических ресурсов </w:t>
      </w:r>
      <w:r w:rsidRPr="00887990">
        <w:rPr>
          <w:b/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государственного автономного профессионального ГАПОУ НСО «Новосибирский центр профессионального обучения в сфере транспорта». </w:t>
      </w:r>
    </w:p>
    <w:p w:rsidR="00D50B55" w:rsidRDefault="00D50B55" w:rsidP="006C1EC9">
      <w:pPr>
        <w:numPr>
          <w:ilvl w:val="0"/>
          <w:numId w:val="1"/>
        </w:numPr>
        <w:shd w:val="clear" w:color="auto" w:fill="FFFFFF"/>
        <w:tabs>
          <w:tab w:val="left" w:pos="1327"/>
        </w:tabs>
        <w:spacing w:before="10" w:line="307" w:lineRule="exact"/>
        <w:ind w:right="-32" w:firstLine="691"/>
        <w:jc w:val="both"/>
        <w:rPr>
          <w:spacing w:val="-17"/>
          <w:sz w:val="28"/>
          <w:szCs w:val="28"/>
        </w:rPr>
      </w:pPr>
      <w:r>
        <w:rPr>
          <w:spacing w:val="-6"/>
          <w:sz w:val="28"/>
          <w:szCs w:val="28"/>
        </w:rPr>
        <w:t>Настоящее Положение регулирует отношения, возникающие между</w:t>
      </w:r>
      <w:r w:rsidRPr="006C1EC9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и организацией или </w:t>
      </w:r>
      <w:r>
        <w:rPr>
          <w:spacing w:val="-4"/>
          <w:sz w:val="28"/>
          <w:szCs w:val="28"/>
        </w:rPr>
        <w:t xml:space="preserve">гражданином, получающим образовательные услуги (далее - потребитель) при </w:t>
      </w:r>
      <w:r>
        <w:rPr>
          <w:spacing w:val="-7"/>
          <w:sz w:val="28"/>
          <w:szCs w:val="28"/>
        </w:rPr>
        <w:t>оказании платных услуг в сфере профессионального образования.</w:t>
      </w:r>
    </w:p>
    <w:p w:rsidR="00D50B55" w:rsidRDefault="00D50B55" w:rsidP="006C1EC9">
      <w:pPr>
        <w:shd w:val="clear" w:color="auto" w:fill="FFFFFF"/>
        <w:tabs>
          <w:tab w:val="left" w:pos="1133"/>
        </w:tabs>
        <w:spacing w:before="2" w:line="307" w:lineRule="exact"/>
        <w:ind w:left="19" w:right="-32" w:firstLine="684"/>
        <w:jc w:val="both"/>
      </w:pPr>
      <w:r>
        <w:rPr>
          <w:spacing w:val="-18"/>
          <w:sz w:val="28"/>
          <w:szCs w:val="28"/>
        </w:rPr>
        <w:t>1.3.</w:t>
      </w:r>
      <w:r>
        <w:rPr>
          <w:sz w:val="28"/>
          <w:szCs w:val="28"/>
        </w:rPr>
        <w:tab/>
        <w:t xml:space="preserve">К платным образовательным услугам, предоставляемым </w:t>
      </w:r>
      <w:r>
        <w:rPr>
          <w:spacing w:val="-7"/>
          <w:sz w:val="28"/>
          <w:szCs w:val="28"/>
        </w:rPr>
        <w:t xml:space="preserve">ГАПОУ НСО «Новосибирский центр профессионального обучения в сфере транспорта», относятся следующие услуги, осуществляемые сверх финансируемых за счет средств областного бюджета Новосибирской области </w:t>
      </w:r>
      <w:r>
        <w:rPr>
          <w:sz w:val="28"/>
          <w:szCs w:val="28"/>
        </w:rPr>
        <w:t>государственных заданий на прием обучающихся:</w:t>
      </w:r>
    </w:p>
    <w:p w:rsidR="00D50B55" w:rsidRDefault="00D50B55" w:rsidP="006C1EC9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07" w:lineRule="exact"/>
        <w:ind w:left="547" w:right="-32"/>
        <w:jc w:val="both"/>
        <w:rPr>
          <w:sz w:val="28"/>
          <w:szCs w:val="28"/>
        </w:rPr>
      </w:pPr>
      <w:r>
        <w:rPr>
          <w:sz w:val="28"/>
          <w:szCs w:val="28"/>
        </w:rPr>
        <w:t>очное обучение по образовательным программам профессиональной подготовки,</w:t>
      </w:r>
    </w:p>
    <w:p w:rsidR="00D50B55" w:rsidRDefault="00D50B55" w:rsidP="006C1EC9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07" w:lineRule="exact"/>
        <w:ind w:left="547" w:right="-3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очное обучение по дополнительным профессиональным образовательным </w:t>
      </w:r>
      <w:r>
        <w:rPr>
          <w:sz w:val="28"/>
          <w:szCs w:val="28"/>
        </w:rPr>
        <w:t>программам,</w:t>
      </w:r>
    </w:p>
    <w:p w:rsidR="00D50B55" w:rsidRPr="007E0E49" w:rsidRDefault="00D50B55" w:rsidP="0042522F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0" w:beforeAutospacing="1"/>
        <w:ind w:left="-57" w:right="-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занятия по углубленному изучению учебных дисциплин за рамками объемов </w:t>
      </w:r>
      <w:r>
        <w:rPr>
          <w:spacing w:val="-7"/>
          <w:sz w:val="28"/>
          <w:szCs w:val="28"/>
        </w:rPr>
        <w:t xml:space="preserve">государственных услуг, предусмотренных федеральными государственными </w:t>
      </w:r>
      <w:r>
        <w:rPr>
          <w:sz w:val="28"/>
          <w:szCs w:val="28"/>
        </w:rPr>
        <w:t xml:space="preserve">образовательными стандартами, </w:t>
      </w:r>
      <w:r>
        <w:rPr>
          <w:spacing w:val="-8"/>
          <w:sz w:val="28"/>
          <w:szCs w:val="28"/>
        </w:rPr>
        <w:t>репетиторство.</w:t>
      </w:r>
    </w:p>
    <w:p w:rsidR="00D50B55" w:rsidRDefault="00D50B55" w:rsidP="0042522F">
      <w:pPr>
        <w:numPr>
          <w:ilvl w:val="0"/>
          <w:numId w:val="3"/>
        </w:numPr>
        <w:shd w:val="clear" w:color="auto" w:fill="FFFFFF"/>
        <w:tabs>
          <w:tab w:val="left" w:pos="989"/>
        </w:tabs>
        <w:ind w:firstLine="557"/>
        <w:jc w:val="both"/>
        <w:rPr>
          <w:spacing w:val="-20"/>
          <w:sz w:val="28"/>
          <w:szCs w:val="28"/>
        </w:rPr>
      </w:pPr>
      <w:r>
        <w:rPr>
          <w:spacing w:val="-6"/>
          <w:sz w:val="28"/>
          <w:szCs w:val="28"/>
        </w:rPr>
        <w:t xml:space="preserve">Требования к оказанию платных образовательных услуг, в том числе к </w:t>
      </w:r>
      <w:r>
        <w:rPr>
          <w:spacing w:val="-7"/>
          <w:sz w:val="28"/>
          <w:szCs w:val="28"/>
        </w:rPr>
        <w:t xml:space="preserve">содержанию образовательных программ, специальных курсов, определяются по соглашению сторон и могут быть выше, чем это предусмотрено федеральными </w:t>
      </w:r>
      <w:r>
        <w:rPr>
          <w:sz w:val="28"/>
          <w:szCs w:val="28"/>
        </w:rPr>
        <w:t>государственными образовательными стандартами и федеральными государственными требованиями.</w:t>
      </w:r>
    </w:p>
    <w:p w:rsidR="00D50B55" w:rsidRDefault="00D50B55" w:rsidP="006C1EC9">
      <w:pPr>
        <w:numPr>
          <w:ilvl w:val="0"/>
          <w:numId w:val="3"/>
        </w:numPr>
        <w:shd w:val="clear" w:color="auto" w:fill="FFFFFF"/>
        <w:tabs>
          <w:tab w:val="left" w:pos="989"/>
        </w:tabs>
        <w:spacing w:before="2" w:line="312" w:lineRule="exact"/>
        <w:ind w:right="-32" w:firstLine="557"/>
        <w:jc w:val="both"/>
        <w:rPr>
          <w:spacing w:val="-19"/>
          <w:sz w:val="28"/>
          <w:szCs w:val="28"/>
        </w:rPr>
      </w:pP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обязан обеспечить оказание платных </w:t>
      </w:r>
      <w:r>
        <w:rPr>
          <w:spacing w:val="-5"/>
          <w:sz w:val="28"/>
          <w:szCs w:val="28"/>
        </w:rPr>
        <w:t xml:space="preserve">образовательных услуг в полном объеме в соответствии с образовательными </w:t>
      </w:r>
      <w:r>
        <w:rPr>
          <w:spacing w:val="-7"/>
          <w:sz w:val="28"/>
          <w:szCs w:val="28"/>
        </w:rPr>
        <w:t xml:space="preserve">программами, федеральными государственными образовательными стандартами, </w:t>
      </w:r>
      <w:r>
        <w:rPr>
          <w:spacing w:val="-8"/>
          <w:sz w:val="28"/>
          <w:szCs w:val="28"/>
        </w:rPr>
        <w:t xml:space="preserve">федеральными государственными требованиями и условиями договора об оказании </w:t>
      </w:r>
      <w:r>
        <w:rPr>
          <w:sz w:val="28"/>
          <w:szCs w:val="28"/>
        </w:rPr>
        <w:t>платных образовательных услуг (далее - договор).</w:t>
      </w:r>
    </w:p>
    <w:p w:rsidR="00D50B55" w:rsidRPr="007E0E49" w:rsidRDefault="00D50B55" w:rsidP="006C1EC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12" w:lineRule="exact"/>
        <w:ind w:right="-32" w:firstLine="55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Pr="007E0E49">
        <w:rPr>
          <w:spacing w:val="-7"/>
          <w:sz w:val="28"/>
          <w:szCs w:val="28"/>
        </w:rPr>
        <w:t xml:space="preserve">Оказание платных образовательных услуг осуществляется в соответствии с </w:t>
      </w:r>
      <w:r w:rsidRPr="007E0E49">
        <w:rPr>
          <w:sz w:val="28"/>
          <w:szCs w:val="28"/>
        </w:rPr>
        <w:t xml:space="preserve">лицензией на право ведения образовательной деятельности, выданной </w:t>
      </w:r>
      <w:r>
        <w:rPr>
          <w:bCs/>
          <w:spacing w:val="-7"/>
          <w:sz w:val="28"/>
          <w:szCs w:val="28"/>
        </w:rPr>
        <w:t>государственному автономному профессиональному образовательному учреждению «Новосибирский центр профессионального образования в сфере транспорта»</w:t>
      </w:r>
      <w:r w:rsidRPr="007E0E49">
        <w:rPr>
          <w:sz w:val="28"/>
          <w:szCs w:val="28"/>
        </w:rPr>
        <w:t>.</w:t>
      </w:r>
    </w:p>
    <w:p w:rsidR="00D50B55" w:rsidRPr="007E0E49" w:rsidRDefault="00D50B55" w:rsidP="006C1EC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12" w:lineRule="exact"/>
        <w:ind w:right="-32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0E49">
        <w:rPr>
          <w:sz w:val="28"/>
          <w:szCs w:val="28"/>
        </w:rPr>
        <w:t>Платные образовательные услуги не могут быть оказаны</w:t>
      </w:r>
      <w:r w:rsidRPr="006C1EC9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 w:rsidRPr="007E0E49">
        <w:rPr>
          <w:sz w:val="28"/>
          <w:szCs w:val="28"/>
        </w:rPr>
        <w:t xml:space="preserve"> вместо образовательной деятельности,</w:t>
      </w:r>
      <w:r>
        <w:rPr>
          <w:sz w:val="28"/>
          <w:szCs w:val="28"/>
        </w:rPr>
        <w:t xml:space="preserve"> </w:t>
      </w:r>
      <w:r w:rsidRPr="007E0E49">
        <w:rPr>
          <w:spacing w:val="-7"/>
          <w:sz w:val="28"/>
          <w:szCs w:val="28"/>
        </w:rPr>
        <w:t>финансовое обеспечение которой осуществляется за счет бюджетных ассигнований</w:t>
      </w:r>
      <w:r>
        <w:rPr>
          <w:spacing w:val="-7"/>
          <w:sz w:val="28"/>
          <w:szCs w:val="28"/>
        </w:rPr>
        <w:t xml:space="preserve"> </w:t>
      </w:r>
      <w:r w:rsidRPr="007E0E49">
        <w:rPr>
          <w:sz w:val="28"/>
          <w:szCs w:val="28"/>
        </w:rPr>
        <w:t>областного бюджета.</w:t>
      </w:r>
    </w:p>
    <w:p w:rsidR="00D50B55" w:rsidRDefault="00D50B55" w:rsidP="006C1EC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12" w:lineRule="exact"/>
        <w:ind w:right="-32" w:firstLine="557"/>
        <w:jc w:val="both"/>
      </w:pPr>
      <w:r>
        <w:rPr>
          <w:sz w:val="28"/>
          <w:szCs w:val="28"/>
        </w:rPr>
        <w:t xml:space="preserve"> </w:t>
      </w:r>
      <w:r w:rsidRPr="007E0E49">
        <w:rPr>
          <w:sz w:val="28"/>
          <w:szCs w:val="28"/>
        </w:rPr>
        <w:t>Оказание платных образовательных услуг по программам</w:t>
      </w:r>
      <w:r w:rsidRPr="007E0E49">
        <w:rPr>
          <w:sz w:val="28"/>
          <w:szCs w:val="28"/>
        </w:rPr>
        <w:br/>
        <w:t>профессиональной подготовки осуществляется в соответствии с перечнем</w:t>
      </w:r>
      <w:r w:rsidRPr="007E0E49">
        <w:rPr>
          <w:sz w:val="28"/>
          <w:szCs w:val="28"/>
        </w:rPr>
        <w:br/>
      </w:r>
      <w:r w:rsidRPr="007E0E49">
        <w:rPr>
          <w:spacing w:val="-7"/>
          <w:sz w:val="28"/>
          <w:szCs w:val="28"/>
        </w:rPr>
        <w:t>профессий профессиональной подготовки, утвержденным приказом министерства</w:t>
      </w:r>
      <w:r w:rsidRPr="007E0E49">
        <w:rPr>
          <w:spacing w:val="-7"/>
          <w:sz w:val="28"/>
          <w:szCs w:val="28"/>
        </w:rPr>
        <w:br/>
      </w:r>
      <w:r w:rsidRPr="007E0E49">
        <w:rPr>
          <w:sz w:val="28"/>
          <w:szCs w:val="28"/>
        </w:rPr>
        <w:t>образования и науки Российской Федерации от 01.04.2011г. №1440 «Об</w:t>
      </w:r>
      <w:r w:rsidRPr="007E0E49">
        <w:rPr>
          <w:sz w:val="28"/>
          <w:szCs w:val="28"/>
        </w:rPr>
        <w:br/>
      </w:r>
      <w:r w:rsidRPr="007E0E49">
        <w:rPr>
          <w:spacing w:val="-7"/>
          <w:sz w:val="28"/>
          <w:szCs w:val="28"/>
        </w:rPr>
        <w:t>утверждении перечня профессий профессиональной подготовки».</w:t>
      </w:r>
    </w:p>
    <w:p w:rsidR="00D50B55" w:rsidRDefault="00D50B55" w:rsidP="006C1EC9">
      <w:pPr>
        <w:shd w:val="clear" w:color="auto" w:fill="FFFFFF"/>
        <w:spacing w:before="302"/>
        <w:ind w:left="1958" w:right="-32"/>
      </w:pPr>
      <w:r>
        <w:rPr>
          <w:b/>
          <w:bCs/>
          <w:spacing w:val="-8"/>
          <w:sz w:val="28"/>
          <w:szCs w:val="28"/>
        </w:rPr>
        <w:t>2. Информация о платных образовательных услугах</w:t>
      </w:r>
    </w:p>
    <w:p w:rsidR="00D50B55" w:rsidRDefault="00D50B55" w:rsidP="006C1EC9">
      <w:pPr>
        <w:shd w:val="clear" w:color="auto" w:fill="FFFFFF"/>
        <w:spacing w:before="298" w:line="302" w:lineRule="exact"/>
        <w:ind w:left="26" w:right="-32" w:firstLine="521"/>
      </w:pPr>
      <w:r>
        <w:rPr>
          <w:sz w:val="28"/>
          <w:szCs w:val="28"/>
        </w:rPr>
        <w:t xml:space="preserve">2.1. </w:t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 до заключения договора </w:t>
      </w:r>
      <w:r>
        <w:rPr>
          <w:spacing w:val="-4"/>
          <w:sz w:val="28"/>
          <w:szCs w:val="28"/>
        </w:rPr>
        <w:t xml:space="preserve">предоставить    потребителю    достоверную    информацию    об    исполнителе    и </w:t>
      </w:r>
      <w:r>
        <w:rPr>
          <w:spacing w:val="-6"/>
          <w:sz w:val="28"/>
          <w:szCs w:val="28"/>
        </w:rPr>
        <w:t xml:space="preserve">оказываемых    образовательных    услугах,    обеспечивающую    возможность </w:t>
      </w:r>
      <w:r>
        <w:rPr>
          <w:sz w:val="28"/>
          <w:szCs w:val="28"/>
        </w:rPr>
        <w:t>правильного выбора.</w:t>
      </w:r>
    </w:p>
    <w:p w:rsidR="00D50B55" w:rsidRDefault="00D50B55" w:rsidP="006C1EC9">
      <w:pPr>
        <w:shd w:val="clear" w:color="auto" w:fill="FFFFFF"/>
        <w:tabs>
          <w:tab w:val="left" w:pos="996"/>
        </w:tabs>
        <w:spacing w:before="7" w:line="310" w:lineRule="exact"/>
        <w:ind w:left="5" w:right="-32" w:firstLine="521"/>
      </w:pPr>
      <w:r>
        <w:rPr>
          <w:spacing w:val="-1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обязан довести до потребителя (в том числе </w:t>
      </w:r>
      <w:r>
        <w:rPr>
          <w:sz w:val="28"/>
          <w:szCs w:val="28"/>
        </w:rPr>
        <w:t>путем размещения в удобном для обозрения месте) информацию, содержащую следующие сведения:</w:t>
      </w:r>
    </w:p>
    <w:p w:rsidR="00D50B55" w:rsidRDefault="00D50B55" w:rsidP="006C1EC9">
      <w:pPr>
        <w:shd w:val="clear" w:color="auto" w:fill="FFFFFF"/>
        <w:tabs>
          <w:tab w:val="left" w:pos="809"/>
        </w:tabs>
        <w:spacing w:line="310" w:lineRule="exact"/>
        <w:ind w:right="-32" w:firstLine="530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наименование и место нахождения (адрес) исполнителя, сведения о наличии  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лицензии  на право  ведения  образовательной деятельности и  свидетельства</w:t>
      </w:r>
      <w:r>
        <w:rPr>
          <w:sz w:val="28"/>
          <w:szCs w:val="28"/>
        </w:rPr>
        <w:br/>
        <w:t xml:space="preserve">государственной аккредитации  с указанием регистрационного номера и </w:t>
      </w:r>
      <w:r w:rsidRPr="00A03F71">
        <w:rPr>
          <w:bCs/>
          <w:sz w:val="28"/>
          <w:szCs w:val="28"/>
        </w:rPr>
        <w:t>срока</w:t>
      </w:r>
      <w:r>
        <w:rPr>
          <w:b/>
          <w:bCs/>
          <w:sz w:val="28"/>
          <w:szCs w:val="28"/>
        </w:rPr>
        <w:br/>
      </w:r>
      <w:r>
        <w:rPr>
          <w:spacing w:val="-7"/>
          <w:sz w:val="28"/>
          <w:szCs w:val="28"/>
        </w:rPr>
        <w:t>действия, а также наименования, адреса и телефона органа, их выдавшего;</w:t>
      </w:r>
    </w:p>
    <w:p w:rsidR="00D50B55" w:rsidRDefault="00D50B55" w:rsidP="006C1EC9">
      <w:pPr>
        <w:shd w:val="clear" w:color="auto" w:fill="FFFFFF"/>
        <w:tabs>
          <w:tab w:val="left" w:pos="953"/>
        </w:tabs>
        <w:spacing w:line="310" w:lineRule="exact"/>
        <w:ind w:left="12" w:right="-32" w:firstLine="518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уровень и направленность реализуемых основных и дополнительных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образовательных программ, формы и сроки их освоения;</w:t>
      </w:r>
    </w:p>
    <w:p w:rsidR="00D50B55" w:rsidRDefault="00D50B55" w:rsidP="006C1EC9">
      <w:pPr>
        <w:shd w:val="clear" w:color="auto" w:fill="FFFFFF"/>
        <w:tabs>
          <w:tab w:val="left" w:pos="804"/>
        </w:tabs>
        <w:spacing w:line="310" w:lineRule="exact"/>
        <w:ind w:left="5" w:right="-32" w:firstLine="523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перечень образовательных услуг, стоимость которых включена в плату по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договору, и порядок их предоставления;</w:t>
      </w:r>
    </w:p>
    <w:p w:rsidR="00D50B55" w:rsidRDefault="00D50B55" w:rsidP="006C1EC9">
      <w:pPr>
        <w:shd w:val="clear" w:color="auto" w:fill="FFFFFF"/>
        <w:tabs>
          <w:tab w:val="left" w:pos="804"/>
        </w:tabs>
        <w:spacing w:line="310" w:lineRule="exact"/>
        <w:ind w:left="5" w:right="-32" w:firstLine="523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стоимость образовательных услуг, оказываемых за плату по договору, и</w:t>
      </w:r>
      <w:r>
        <w:rPr>
          <w:sz w:val="28"/>
          <w:szCs w:val="28"/>
        </w:rPr>
        <w:br/>
        <w:t>порядок их оплаты;</w:t>
      </w:r>
    </w:p>
    <w:p w:rsidR="00D50B55" w:rsidRDefault="00D50B55" w:rsidP="006C1EC9">
      <w:pPr>
        <w:shd w:val="clear" w:color="auto" w:fill="FFFFFF"/>
        <w:tabs>
          <w:tab w:val="left" w:pos="804"/>
        </w:tabs>
        <w:spacing w:line="310" w:lineRule="exact"/>
        <w:ind w:left="528" w:right="-32"/>
      </w:pPr>
      <w:r>
        <w:rPr>
          <w:spacing w:val="-9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порядок приема и требования к поступающим;</w:t>
      </w:r>
    </w:p>
    <w:p w:rsidR="00D50B55" w:rsidRDefault="00D50B55" w:rsidP="006C1EC9">
      <w:pPr>
        <w:shd w:val="clear" w:color="auto" w:fill="FFFFFF"/>
        <w:tabs>
          <w:tab w:val="left" w:pos="804"/>
        </w:tabs>
        <w:spacing w:line="310" w:lineRule="exact"/>
        <w:ind w:left="528" w:right="-32"/>
      </w:pPr>
      <w:r>
        <w:rPr>
          <w:spacing w:val="-13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форма документа, выдаваемого по окончании обучения.</w:t>
      </w:r>
    </w:p>
    <w:p w:rsidR="00D50B55" w:rsidRDefault="00D50B55" w:rsidP="006C1EC9">
      <w:pPr>
        <w:shd w:val="clear" w:color="auto" w:fill="FFFFFF"/>
        <w:tabs>
          <w:tab w:val="left" w:pos="996"/>
          <w:tab w:val="left" w:pos="5246"/>
        </w:tabs>
        <w:spacing w:line="310" w:lineRule="exact"/>
        <w:ind w:left="5" w:right="-32" w:firstLine="521"/>
        <w:jc w:val="both"/>
      </w:pPr>
      <w:r>
        <w:rPr>
          <w:spacing w:val="-1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обязан также предоставить для </w:t>
      </w:r>
      <w:r>
        <w:rPr>
          <w:sz w:val="28"/>
          <w:szCs w:val="28"/>
        </w:rPr>
        <w:t>ознакомления по требованию потребителя:</w:t>
      </w:r>
    </w:p>
    <w:p w:rsidR="00D50B55" w:rsidRDefault="00D50B55" w:rsidP="006C1EC9">
      <w:pPr>
        <w:shd w:val="clear" w:color="auto" w:fill="FFFFFF"/>
        <w:tabs>
          <w:tab w:val="left" w:pos="888"/>
        </w:tabs>
        <w:spacing w:line="310" w:lineRule="exact"/>
        <w:ind w:left="14" w:right="-32" w:firstLine="523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устав </w:t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50B55" w:rsidRDefault="00D50B55" w:rsidP="006C1EC9">
      <w:pPr>
        <w:shd w:val="clear" w:color="auto" w:fill="FFFFFF"/>
        <w:tabs>
          <w:tab w:val="left" w:pos="888"/>
        </w:tabs>
        <w:spacing w:before="5" w:line="310" w:lineRule="exact"/>
        <w:ind w:left="14" w:right="-32" w:firstLine="523"/>
        <w:jc w:val="both"/>
      </w:pPr>
      <w:r>
        <w:rPr>
          <w:spacing w:val="-11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лицензию на осуществление образовательной деятельности и другие </w:t>
      </w:r>
      <w:r>
        <w:rPr>
          <w:spacing w:val="-7"/>
          <w:sz w:val="28"/>
          <w:szCs w:val="28"/>
        </w:rPr>
        <w:t>документы, регламентирующие организацию образовательного процесса;</w:t>
      </w:r>
    </w:p>
    <w:p w:rsidR="00D50B55" w:rsidRDefault="00D50B55" w:rsidP="006C1EC9">
      <w:pPr>
        <w:shd w:val="clear" w:color="auto" w:fill="FFFFFF"/>
        <w:tabs>
          <w:tab w:val="left" w:pos="888"/>
        </w:tabs>
        <w:spacing w:before="2" w:line="310" w:lineRule="exact"/>
        <w:ind w:left="14" w:right="-32" w:firstLine="523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адрес и телефон учредителя (учредителей) образовательного учреждения,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органа управления образованием;</w:t>
      </w:r>
    </w:p>
    <w:p w:rsidR="00D50B55" w:rsidRDefault="00D50B55" w:rsidP="006C1EC9">
      <w:pPr>
        <w:shd w:val="clear" w:color="auto" w:fill="FFFFFF"/>
        <w:tabs>
          <w:tab w:val="left" w:pos="804"/>
        </w:tabs>
        <w:spacing w:before="2" w:line="310" w:lineRule="exact"/>
        <w:ind w:left="547" w:right="-32"/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ab/>
        <w:t xml:space="preserve"> </w:t>
      </w:r>
      <w:r>
        <w:rPr>
          <w:spacing w:val="-7"/>
          <w:sz w:val="28"/>
          <w:szCs w:val="28"/>
        </w:rPr>
        <w:t>образцы договоров об оказании платных образовательных услуг;</w:t>
      </w:r>
    </w:p>
    <w:p w:rsidR="00D50B55" w:rsidRDefault="00D50B55" w:rsidP="006C1EC9">
      <w:pPr>
        <w:shd w:val="clear" w:color="auto" w:fill="FFFFFF"/>
        <w:tabs>
          <w:tab w:val="left" w:pos="994"/>
        </w:tabs>
        <w:spacing w:line="310" w:lineRule="exact"/>
        <w:ind w:left="29" w:right="-32" w:firstLine="509"/>
        <w:jc w:val="both"/>
      </w:pPr>
      <w:r>
        <w:rPr>
          <w:spacing w:val="-7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основные и дополнительные образовательные программы, стоимость </w:t>
      </w:r>
      <w:r>
        <w:rPr>
          <w:spacing w:val="-7"/>
          <w:sz w:val="28"/>
          <w:szCs w:val="28"/>
        </w:rPr>
        <w:t>образовательных услуг по которым включается в плату по договору;</w:t>
      </w:r>
    </w:p>
    <w:p w:rsidR="00D50B55" w:rsidRDefault="00D50B55" w:rsidP="006C1EC9">
      <w:pPr>
        <w:shd w:val="clear" w:color="auto" w:fill="FFFFFF"/>
        <w:tabs>
          <w:tab w:val="left" w:pos="878"/>
        </w:tabs>
        <w:spacing w:line="310" w:lineRule="exact"/>
        <w:ind w:left="24" w:right="-32" w:firstLine="521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дополнительные образовательные программы, специальные курсы, циклы</w:t>
      </w:r>
      <w:r>
        <w:rPr>
          <w:spacing w:val="-6"/>
          <w:sz w:val="28"/>
          <w:szCs w:val="28"/>
        </w:rPr>
        <w:br/>
      </w:r>
      <w:r>
        <w:rPr>
          <w:spacing w:val="-8"/>
          <w:sz w:val="28"/>
          <w:szCs w:val="28"/>
        </w:rPr>
        <w:t>дисциплин и другие дополнительные образовательные услуги, оказываемые за плату</w:t>
      </w:r>
      <w:r>
        <w:rPr>
          <w:spacing w:val="-8"/>
          <w:sz w:val="28"/>
          <w:szCs w:val="28"/>
        </w:rPr>
        <w:br/>
      </w:r>
      <w:r>
        <w:rPr>
          <w:sz w:val="28"/>
          <w:szCs w:val="28"/>
        </w:rPr>
        <w:t>только с согласия потребителя.</w:t>
      </w:r>
    </w:p>
    <w:p w:rsidR="00D50B55" w:rsidRDefault="00D50B55" w:rsidP="006C1EC9">
      <w:pPr>
        <w:shd w:val="clear" w:color="auto" w:fill="FFFFFF"/>
        <w:spacing w:line="310" w:lineRule="exact"/>
        <w:ind w:left="24" w:right="-32" w:firstLine="523"/>
        <w:jc w:val="both"/>
      </w:pP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обязан сообщать потребителю по его просьбе </w:t>
      </w:r>
      <w:r>
        <w:rPr>
          <w:sz w:val="28"/>
          <w:szCs w:val="28"/>
        </w:rPr>
        <w:t>другие относящиеся к договору и соответствующей образовательной услуге сведения.</w:t>
      </w:r>
    </w:p>
    <w:p w:rsidR="00D50B55" w:rsidRDefault="00D50B55" w:rsidP="006C1EC9">
      <w:pPr>
        <w:shd w:val="clear" w:color="auto" w:fill="FFFFFF"/>
        <w:tabs>
          <w:tab w:val="left" w:pos="996"/>
        </w:tabs>
        <w:spacing w:line="310" w:lineRule="exact"/>
        <w:ind w:left="526" w:right="-32"/>
      </w:pPr>
      <w:r>
        <w:rPr>
          <w:spacing w:val="-10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Информация должна доводиться до потребителя на русском языке.</w:t>
      </w:r>
    </w:p>
    <w:p w:rsidR="00D50B55" w:rsidRDefault="00D50B55" w:rsidP="006C1EC9">
      <w:pPr>
        <w:shd w:val="clear" w:color="auto" w:fill="FFFFFF"/>
        <w:tabs>
          <w:tab w:val="left" w:pos="1150"/>
        </w:tabs>
        <w:spacing w:line="310" w:lineRule="exact"/>
        <w:ind w:left="29" w:right="-32" w:firstLine="523"/>
        <w:jc w:val="both"/>
      </w:pPr>
      <w:r>
        <w:rPr>
          <w:spacing w:val="-11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соблюдать утвержденные им </w:t>
      </w:r>
      <w:r>
        <w:rPr>
          <w:spacing w:val="-7"/>
          <w:sz w:val="28"/>
          <w:szCs w:val="28"/>
        </w:rPr>
        <w:t>учебный план, годовой календарный учебный график и расписание занятий.</w:t>
      </w:r>
    </w:p>
    <w:p w:rsidR="00D50B55" w:rsidRDefault="00D50B55" w:rsidP="006C1EC9">
      <w:pPr>
        <w:shd w:val="clear" w:color="auto" w:fill="FFFFFF"/>
        <w:spacing w:line="310" w:lineRule="exact"/>
        <w:ind w:left="554" w:right="-32"/>
      </w:pPr>
      <w:r>
        <w:rPr>
          <w:spacing w:val="-7"/>
          <w:sz w:val="28"/>
          <w:szCs w:val="28"/>
        </w:rPr>
        <w:t>Режим занятий (работы) устанавливается ГАПОУ НСО «Новосибирский центр профессионального обучения в сфере транспорта».</w:t>
      </w:r>
    </w:p>
    <w:p w:rsidR="00D50B55" w:rsidRDefault="00D50B55" w:rsidP="006C1EC9">
      <w:pPr>
        <w:shd w:val="clear" w:color="auto" w:fill="FFFFFF"/>
        <w:tabs>
          <w:tab w:val="left" w:pos="1018"/>
        </w:tabs>
        <w:spacing w:line="310" w:lineRule="exact"/>
        <w:ind w:left="552" w:right="-32"/>
      </w:pPr>
      <w:r>
        <w:rPr>
          <w:spacing w:val="-1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Способами доведения информации до потребителя могут быть:</w:t>
      </w:r>
    </w:p>
    <w:p w:rsidR="00D50B55" w:rsidRPr="00916933" w:rsidRDefault="00D50B55" w:rsidP="006C1EC9">
      <w:pPr>
        <w:numPr>
          <w:ilvl w:val="0"/>
          <w:numId w:val="5"/>
        </w:numPr>
        <w:shd w:val="clear" w:color="auto" w:fill="FFFFFF"/>
        <w:tabs>
          <w:tab w:val="left" w:pos="679"/>
        </w:tabs>
        <w:spacing w:before="12" w:line="312" w:lineRule="exact"/>
        <w:ind w:left="533" w:right="-32"/>
        <w:rPr>
          <w:sz w:val="28"/>
          <w:szCs w:val="28"/>
        </w:rPr>
      </w:pPr>
      <w:r>
        <w:rPr>
          <w:sz w:val="28"/>
          <w:szCs w:val="28"/>
        </w:rPr>
        <w:t>объявления; буклеты; проспекты;</w:t>
      </w:r>
    </w:p>
    <w:p w:rsidR="00D50B55" w:rsidRDefault="00D50B55" w:rsidP="006C1EC9">
      <w:pPr>
        <w:numPr>
          <w:ilvl w:val="0"/>
          <w:numId w:val="5"/>
        </w:numPr>
        <w:shd w:val="clear" w:color="auto" w:fill="FFFFFF"/>
        <w:tabs>
          <w:tab w:val="left" w:pos="679"/>
        </w:tabs>
        <w:spacing w:before="12" w:line="312" w:lineRule="exact"/>
        <w:ind w:left="533" w:right="-32"/>
        <w:rPr>
          <w:sz w:val="28"/>
          <w:szCs w:val="28"/>
        </w:rPr>
      </w:pPr>
      <w:r w:rsidRPr="00916933">
        <w:rPr>
          <w:spacing w:val="-7"/>
          <w:sz w:val="28"/>
          <w:szCs w:val="28"/>
        </w:rPr>
        <w:t>информация</w:t>
      </w:r>
      <w:r>
        <w:rPr>
          <w:spacing w:val="-7"/>
          <w:sz w:val="28"/>
          <w:szCs w:val="28"/>
        </w:rPr>
        <w:t xml:space="preserve"> на стендах образовательного учреждения;</w:t>
      </w:r>
    </w:p>
    <w:p w:rsidR="00D50B55" w:rsidRDefault="00D50B55" w:rsidP="006C1EC9">
      <w:pPr>
        <w:numPr>
          <w:ilvl w:val="0"/>
          <w:numId w:val="5"/>
        </w:numPr>
        <w:shd w:val="clear" w:color="auto" w:fill="FFFFFF"/>
        <w:tabs>
          <w:tab w:val="left" w:pos="679"/>
        </w:tabs>
        <w:spacing w:before="2" w:line="312" w:lineRule="exact"/>
        <w:ind w:left="5" w:right="-32" w:firstLine="52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информация на официальном сайте ГАПОУ НСО «Новосибирский центр профессионального обучения в сфере транспорта» 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D50B55" w:rsidRDefault="00D50B55" w:rsidP="0042522F">
      <w:pPr>
        <w:shd w:val="clear" w:color="auto" w:fill="FFFFFF"/>
        <w:ind w:firstLine="521"/>
      </w:pPr>
      <w:r>
        <w:rPr>
          <w:spacing w:val="-5"/>
          <w:sz w:val="28"/>
          <w:szCs w:val="28"/>
        </w:rPr>
        <w:t xml:space="preserve">2.7. Информация, размещенная на информационных стендах (стойках), должна 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 xml:space="preserve">быть доступна неограниченному кругу лиц в течение всего рабочего времен </w:t>
      </w:r>
      <w:r>
        <w:rPr>
          <w:spacing w:val="-6"/>
          <w:sz w:val="28"/>
          <w:szCs w:val="28"/>
        </w:rPr>
        <w:t xml:space="preserve">образовательного учреждения, предоставляющего платные образовательные услуги. </w:t>
      </w:r>
      <w:r>
        <w:rPr>
          <w:sz w:val="28"/>
          <w:szCs w:val="28"/>
        </w:rPr>
        <w:t xml:space="preserve">Информационные стенды (стойки) располагаются в доступном для посетителей </w:t>
      </w:r>
      <w:r>
        <w:rPr>
          <w:spacing w:val="-5"/>
          <w:sz w:val="28"/>
          <w:szCs w:val="28"/>
        </w:rPr>
        <w:t xml:space="preserve">месте и оформляются таким образом, чтобы можно было свободно ознакомиться с </w:t>
      </w:r>
      <w:r>
        <w:rPr>
          <w:sz w:val="28"/>
          <w:szCs w:val="28"/>
        </w:rPr>
        <w:t>размещенной на них информацией.</w:t>
      </w:r>
    </w:p>
    <w:p w:rsidR="00D50B55" w:rsidRPr="0042522F" w:rsidRDefault="00D50B55" w:rsidP="0042522F">
      <w:pPr>
        <w:shd w:val="clear" w:color="auto" w:fill="FFFFFF"/>
        <w:jc w:val="center"/>
        <w:rPr>
          <w:b/>
        </w:rPr>
      </w:pPr>
      <w:r w:rsidRPr="0042522F">
        <w:rPr>
          <w:b/>
          <w:sz w:val="28"/>
          <w:szCs w:val="28"/>
        </w:rPr>
        <w:t>3. Порядок заключения договоров.</w:t>
      </w:r>
    </w:p>
    <w:p w:rsidR="00D50B55" w:rsidRDefault="00D50B55" w:rsidP="0042522F">
      <w:pPr>
        <w:shd w:val="clear" w:color="auto" w:fill="FFFFFF"/>
        <w:tabs>
          <w:tab w:val="left" w:pos="1121"/>
        </w:tabs>
        <w:ind w:firstLine="528"/>
        <w:jc w:val="both"/>
      </w:pPr>
      <w:r>
        <w:rPr>
          <w:spacing w:val="-12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Основанием для оказания платных образовательных услуг является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договор. Договор заключается до начала их оказания.</w:t>
      </w:r>
    </w:p>
    <w:p w:rsidR="00D50B55" w:rsidRDefault="00D50B55" w:rsidP="006C1EC9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310" w:lineRule="exact"/>
        <w:ind w:left="7" w:right="-32" w:firstLine="526"/>
        <w:jc w:val="both"/>
        <w:rPr>
          <w:spacing w:val="-11"/>
          <w:sz w:val="28"/>
          <w:szCs w:val="28"/>
        </w:rPr>
      </w:pPr>
      <w:r>
        <w:rPr>
          <w:spacing w:val="-8"/>
          <w:sz w:val="28"/>
          <w:szCs w:val="28"/>
        </w:rPr>
        <w:t xml:space="preserve">ГАПОУ НСО «Новосибирский центр профессионального обучения в сфере транспорта» оказывает платные образовательные услуги в </w:t>
      </w:r>
      <w:r>
        <w:rPr>
          <w:sz w:val="28"/>
          <w:szCs w:val="28"/>
        </w:rPr>
        <w:t>порядке и в сроки, определенные договором и уставом образовательного учреждения.</w:t>
      </w:r>
    </w:p>
    <w:p w:rsidR="00D50B55" w:rsidRDefault="00D50B55" w:rsidP="006C1EC9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2" w:line="310" w:lineRule="exact"/>
        <w:ind w:left="7" w:right="-32" w:firstLine="526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ГАПОУ НСО «Новосибирский центр профессионального обучения в сфере транспорта» обязан заключить договор при наличии </w:t>
      </w:r>
      <w:r>
        <w:rPr>
          <w:spacing w:val="-4"/>
          <w:sz w:val="28"/>
          <w:szCs w:val="28"/>
        </w:rPr>
        <w:t xml:space="preserve">возможности оказать запрашиваемую потребителем платную образовательную </w:t>
      </w:r>
      <w:r>
        <w:rPr>
          <w:sz w:val="28"/>
          <w:szCs w:val="28"/>
        </w:rPr>
        <w:t>услугу.</w:t>
      </w:r>
    </w:p>
    <w:p w:rsidR="00D50B55" w:rsidRDefault="00D50B55" w:rsidP="006C1EC9">
      <w:pPr>
        <w:shd w:val="clear" w:color="auto" w:fill="FFFFFF"/>
        <w:spacing w:before="14" w:line="310" w:lineRule="exact"/>
        <w:ind w:left="17" w:right="-32" w:firstLine="521"/>
        <w:jc w:val="both"/>
      </w:pPr>
      <w:r>
        <w:rPr>
          <w:spacing w:val="-5"/>
          <w:sz w:val="28"/>
          <w:szCs w:val="28"/>
        </w:rPr>
        <w:t xml:space="preserve">ГАПОУ НСО «Новосибирский центр профессионального обучения в сфере транспорта» не вправе оказывать предпочтение одному </w:t>
      </w:r>
      <w:r>
        <w:rPr>
          <w:spacing w:val="-6"/>
          <w:sz w:val="28"/>
          <w:szCs w:val="28"/>
        </w:rPr>
        <w:t xml:space="preserve">потребителю перед другим в отношении заключения договора, кроме случаев, </w:t>
      </w:r>
      <w:r>
        <w:rPr>
          <w:spacing w:val="-8"/>
          <w:sz w:val="28"/>
          <w:szCs w:val="28"/>
        </w:rPr>
        <w:t>предусмотренных законом и иными нормативными правовыми актами.</w:t>
      </w:r>
    </w:p>
    <w:p w:rsidR="00D50B55" w:rsidRDefault="00D50B55" w:rsidP="006C1EC9">
      <w:pPr>
        <w:shd w:val="clear" w:color="auto" w:fill="FFFFFF"/>
        <w:tabs>
          <w:tab w:val="left" w:pos="998"/>
        </w:tabs>
        <w:spacing w:line="310" w:lineRule="exact"/>
        <w:ind w:left="533" w:right="-32"/>
      </w:pPr>
      <w:r>
        <w:rPr>
          <w:spacing w:val="-13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Договор заключается в простой письменной форме между:</w:t>
      </w:r>
    </w:p>
    <w:p w:rsidR="00D50B55" w:rsidRDefault="00D50B55" w:rsidP="006C1EC9">
      <w:pPr>
        <w:numPr>
          <w:ilvl w:val="0"/>
          <w:numId w:val="5"/>
        </w:numPr>
        <w:shd w:val="clear" w:color="auto" w:fill="FFFFFF"/>
        <w:tabs>
          <w:tab w:val="left" w:pos="679"/>
        </w:tabs>
        <w:spacing w:line="310" w:lineRule="exact"/>
        <w:ind w:left="5" w:right="-3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центр профессионального обучения в сфере транспорта» и лицом, зачисляемым на обучение </w:t>
      </w:r>
      <w:r>
        <w:rPr>
          <w:spacing w:val="-7"/>
          <w:sz w:val="28"/>
          <w:szCs w:val="28"/>
        </w:rPr>
        <w:t>(родителями (законными представителями) несовершеннолетнего лица);</w:t>
      </w:r>
    </w:p>
    <w:p w:rsidR="00D50B55" w:rsidRDefault="00D50B55" w:rsidP="006C1EC9">
      <w:pPr>
        <w:numPr>
          <w:ilvl w:val="0"/>
          <w:numId w:val="5"/>
        </w:numPr>
        <w:shd w:val="clear" w:color="auto" w:fill="FFFFFF"/>
        <w:tabs>
          <w:tab w:val="left" w:pos="679"/>
        </w:tabs>
        <w:spacing w:line="310" w:lineRule="exact"/>
        <w:ind w:left="5" w:right="-3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центр профессионального обучения в сфере транспорта», лицом, зачисляемым на обучение, и </w:t>
      </w:r>
      <w:r>
        <w:rPr>
          <w:spacing w:val="-6"/>
          <w:sz w:val="28"/>
          <w:szCs w:val="28"/>
        </w:rPr>
        <w:t xml:space="preserve">физическим или юридическим лицом, обязующимся оплатить обучение лица, </w:t>
      </w:r>
      <w:r>
        <w:rPr>
          <w:sz w:val="28"/>
          <w:szCs w:val="28"/>
        </w:rPr>
        <w:t>зачисляемого на обучение.</w:t>
      </w:r>
    </w:p>
    <w:p w:rsidR="00D50B55" w:rsidRDefault="00D50B55" w:rsidP="006C1EC9">
      <w:pPr>
        <w:ind w:right="-32"/>
        <w:rPr>
          <w:rFonts w:ascii="Courier New" w:hAnsi="Courier New" w:cs="Courier New"/>
          <w:sz w:val="2"/>
          <w:szCs w:val="2"/>
        </w:rPr>
      </w:pPr>
    </w:p>
    <w:p w:rsidR="00D50B55" w:rsidRDefault="00D50B55" w:rsidP="006C1EC9">
      <w:pPr>
        <w:numPr>
          <w:ilvl w:val="0"/>
          <w:numId w:val="7"/>
        </w:numPr>
        <w:shd w:val="clear" w:color="auto" w:fill="FFFFFF"/>
        <w:tabs>
          <w:tab w:val="left" w:pos="998"/>
        </w:tabs>
        <w:spacing w:before="2" w:line="310" w:lineRule="exact"/>
        <w:ind w:left="7" w:right="-32" w:firstLine="526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на оказание платных образовательных услуг оформляется в </w:t>
      </w:r>
      <w:r>
        <w:rPr>
          <w:spacing w:val="-8"/>
          <w:sz w:val="28"/>
          <w:szCs w:val="28"/>
        </w:rPr>
        <w:t>письменной форме в экземплярах по числу сторон, по одному для каждой из сторон.</w:t>
      </w:r>
    </w:p>
    <w:p w:rsidR="00D50B55" w:rsidRDefault="00D50B55" w:rsidP="006C1EC9">
      <w:pPr>
        <w:numPr>
          <w:ilvl w:val="0"/>
          <w:numId w:val="7"/>
        </w:numPr>
        <w:shd w:val="clear" w:color="auto" w:fill="FFFFFF"/>
        <w:tabs>
          <w:tab w:val="left" w:pos="998"/>
        </w:tabs>
        <w:spacing w:line="310" w:lineRule="exact"/>
        <w:ind w:left="533" w:right="-32"/>
        <w:rPr>
          <w:spacing w:val="-12"/>
          <w:sz w:val="28"/>
          <w:szCs w:val="28"/>
        </w:rPr>
      </w:pPr>
      <w:r>
        <w:rPr>
          <w:spacing w:val="-8"/>
          <w:sz w:val="28"/>
          <w:szCs w:val="28"/>
        </w:rPr>
        <w:t>Договор должен содержать следующие сведения:</w:t>
      </w:r>
    </w:p>
    <w:p w:rsidR="00D50B55" w:rsidRDefault="00D50B55" w:rsidP="006C1EC9">
      <w:pPr>
        <w:shd w:val="clear" w:color="auto" w:fill="FFFFFF"/>
        <w:tabs>
          <w:tab w:val="left" w:pos="953"/>
        </w:tabs>
        <w:spacing w:line="310" w:lineRule="exact"/>
        <w:ind w:left="26" w:right="-32" w:firstLine="521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наименование образовательного учреждения- исполнителя, место его</w:t>
      </w:r>
      <w:r>
        <w:rPr>
          <w:spacing w:val="-4"/>
          <w:sz w:val="28"/>
          <w:szCs w:val="28"/>
        </w:rPr>
        <w:br/>
      </w:r>
      <w:r>
        <w:rPr>
          <w:spacing w:val="-6"/>
          <w:sz w:val="28"/>
          <w:szCs w:val="28"/>
        </w:rPr>
        <w:t>нахождения (юридический адрес), должность, фамилию, имя, отчество липа,</w:t>
      </w:r>
      <w:r>
        <w:rPr>
          <w:spacing w:val="-6"/>
          <w:sz w:val="28"/>
          <w:szCs w:val="28"/>
        </w:rPr>
        <w:br/>
      </w:r>
      <w:r>
        <w:rPr>
          <w:spacing w:val="-7"/>
          <w:sz w:val="28"/>
          <w:szCs w:val="28"/>
        </w:rPr>
        <w:t>подписывающего договор от имени образовательного учреждения, его подпись;</w:t>
      </w:r>
    </w:p>
    <w:p w:rsidR="00D50B55" w:rsidRDefault="00D50B55" w:rsidP="006C1EC9">
      <w:pPr>
        <w:shd w:val="clear" w:color="auto" w:fill="FFFFFF"/>
        <w:tabs>
          <w:tab w:val="left" w:pos="1037"/>
        </w:tabs>
        <w:spacing w:line="310" w:lineRule="exact"/>
        <w:ind w:left="19" w:right="-32" w:firstLine="53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б)</w:t>
      </w:r>
      <w:r>
        <w:rPr>
          <w:sz w:val="28"/>
          <w:szCs w:val="28"/>
        </w:rPr>
        <w:tab/>
        <w:t>фамилию, имя, отчество, паспортные данные, адрес, подпись</w:t>
      </w:r>
    </w:p>
    <w:p w:rsidR="00D50B55" w:rsidRDefault="00D50B55" w:rsidP="006C1EC9">
      <w:pPr>
        <w:shd w:val="clear" w:color="auto" w:fill="FFFFFF"/>
        <w:tabs>
          <w:tab w:val="left" w:pos="1037"/>
        </w:tabs>
        <w:spacing w:line="310" w:lineRule="exact"/>
        <w:ind w:left="19" w:right="-32" w:firstLine="530"/>
        <w:jc w:val="both"/>
      </w:pPr>
      <w:r>
        <w:rPr>
          <w:sz w:val="28"/>
          <w:szCs w:val="28"/>
        </w:rPr>
        <w:t xml:space="preserve"> (с расшифровкой подписи) и телефон потребителя;</w:t>
      </w:r>
    </w:p>
    <w:p w:rsidR="00D50B55" w:rsidRDefault="00D50B55" w:rsidP="006C1EC9">
      <w:pPr>
        <w:shd w:val="clear" w:color="auto" w:fill="FFFFFF"/>
        <w:tabs>
          <w:tab w:val="left" w:pos="806"/>
        </w:tabs>
        <w:spacing w:line="310" w:lineRule="exact"/>
        <w:ind w:left="552" w:right="-32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 xml:space="preserve"> </w:t>
      </w:r>
      <w:r>
        <w:rPr>
          <w:spacing w:val="-7"/>
          <w:sz w:val="28"/>
          <w:szCs w:val="28"/>
        </w:rPr>
        <w:t>сроки оказания платных образовательных услуг;</w:t>
      </w:r>
    </w:p>
    <w:p w:rsidR="00D50B55" w:rsidRDefault="00D50B55" w:rsidP="006C1EC9">
      <w:pPr>
        <w:shd w:val="clear" w:color="auto" w:fill="FFFFFF"/>
        <w:tabs>
          <w:tab w:val="left" w:pos="806"/>
        </w:tabs>
        <w:spacing w:line="310" w:lineRule="exact"/>
        <w:ind w:left="31" w:right="-32" w:firstLine="521"/>
        <w:jc w:val="both"/>
      </w:pPr>
      <w:r>
        <w:rPr>
          <w:spacing w:val="-11"/>
          <w:sz w:val="28"/>
          <w:szCs w:val="28"/>
        </w:rPr>
        <w:t xml:space="preserve">г) </w:t>
      </w:r>
      <w:r>
        <w:rPr>
          <w:sz w:val="28"/>
          <w:szCs w:val="28"/>
        </w:rPr>
        <w:t>уровень и направленность основных и дополнительных платных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образовательных программ, перечень (виды) платных образовательных услуг, их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стоимость и порядок оплаты;</w:t>
      </w:r>
    </w:p>
    <w:p w:rsidR="00D50B55" w:rsidRDefault="00D50B55" w:rsidP="006C1EC9">
      <w:pPr>
        <w:shd w:val="clear" w:color="auto" w:fill="FFFFFF"/>
        <w:spacing w:line="312" w:lineRule="exact"/>
        <w:ind w:left="10" w:right="-32" w:firstLine="533"/>
      </w:pPr>
      <w:r>
        <w:rPr>
          <w:spacing w:val="-1"/>
          <w:sz w:val="28"/>
          <w:szCs w:val="28"/>
        </w:rPr>
        <w:t xml:space="preserve">д) другие  необходимые  сведения,  связанные  со  спецификой  оказываемых </w:t>
      </w:r>
      <w:r>
        <w:rPr>
          <w:spacing w:val="-2"/>
          <w:sz w:val="28"/>
          <w:szCs w:val="28"/>
        </w:rPr>
        <w:t xml:space="preserve">платных образовательных услуг (форма обучения, срок освоения образовательной </w:t>
      </w:r>
      <w:r>
        <w:rPr>
          <w:sz w:val="28"/>
          <w:szCs w:val="28"/>
        </w:rPr>
        <w:t>программы (продолжительность обучения и другие);</w:t>
      </w:r>
    </w:p>
    <w:p w:rsidR="00D50B55" w:rsidRDefault="00D50B55" w:rsidP="006C1EC9">
      <w:pPr>
        <w:numPr>
          <w:ilvl w:val="0"/>
          <w:numId w:val="8"/>
        </w:numPr>
        <w:shd w:val="clear" w:color="auto" w:fill="FFFFFF"/>
        <w:tabs>
          <w:tab w:val="left" w:pos="982"/>
        </w:tabs>
        <w:spacing w:line="312" w:lineRule="exact"/>
        <w:ind w:right="-32" w:firstLine="523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Примерная форма договора утверждена приказом Минобразования России </w:t>
      </w:r>
      <w:r>
        <w:rPr>
          <w:spacing w:val="-5"/>
          <w:sz w:val="28"/>
          <w:szCs w:val="28"/>
        </w:rPr>
        <w:t xml:space="preserve">от 28 июля 2003 № 3177 «Об утверждении примерной формы договора на оказание </w:t>
      </w:r>
      <w:r>
        <w:rPr>
          <w:spacing w:val="-7"/>
          <w:sz w:val="28"/>
          <w:szCs w:val="28"/>
        </w:rPr>
        <w:t>платных образовательных услуг в сфере профессионального образования».</w:t>
      </w:r>
    </w:p>
    <w:p w:rsidR="00D50B55" w:rsidRDefault="00D50B55" w:rsidP="006C1EC9">
      <w:pPr>
        <w:numPr>
          <w:ilvl w:val="0"/>
          <w:numId w:val="8"/>
        </w:numPr>
        <w:shd w:val="clear" w:color="auto" w:fill="FFFFFF"/>
        <w:tabs>
          <w:tab w:val="left" w:pos="982"/>
        </w:tabs>
        <w:spacing w:before="5" w:line="312" w:lineRule="exact"/>
        <w:ind w:right="-32" w:firstLine="523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На оказание платных образовательных услуг, предусмотренных договором, </w:t>
      </w:r>
      <w:r>
        <w:rPr>
          <w:spacing w:val="-7"/>
          <w:sz w:val="28"/>
          <w:szCs w:val="28"/>
        </w:rPr>
        <w:t xml:space="preserve">может быть составлена смета. Составление такой сметы по требованию потребителя </w:t>
      </w:r>
      <w:r>
        <w:rPr>
          <w:sz w:val="28"/>
          <w:szCs w:val="28"/>
        </w:rPr>
        <w:t>или ГАПОУ НСО «Новосибирский центр профессионального обучения в сфере транспорта» обязательно. В этом случае смета становится частью договора.</w:t>
      </w:r>
    </w:p>
    <w:p w:rsidR="00D50B55" w:rsidRDefault="00D50B55" w:rsidP="006C1EC9">
      <w:pPr>
        <w:numPr>
          <w:ilvl w:val="0"/>
          <w:numId w:val="8"/>
        </w:numPr>
        <w:shd w:val="clear" w:color="auto" w:fill="FFFFFF"/>
        <w:tabs>
          <w:tab w:val="left" w:pos="982"/>
        </w:tabs>
        <w:spacing w:line="312" w:lineRule="exact"/>
        <w:ind w:right="-32" w:firstLine="523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Договор не может содержать условия, которые ограничивают права лиц, </w:t>
      </w:r>
      <w:r>
        <w:rPr>
          <w:spacing w:val="-6"/>
          <w:sz w:val="28"/>
          <w:szCs w:val="28"/>
        </w:rPr>
        <w:t xml:space="preserve">имеющих право на получение образования определенного уровня и направленности </w:t>
      </w:r>
      <w:r>
        <w:rPr>
          <w:spacing w:val="-8"/>
          <w:sz w:val="28"/>
          <w:szCs w:val="28"/>
        </w:rPr>
        <w:t xml:space="preserve">и подавших заявления о приеме на обучение (далее - поступающие), и обучающихся </w:t>
      </w:r>
      <w:r>
        <w:rPr>
          <w:sz w:val="28"/>
          <w:szCs w:val="28"/>
        </w:rPr>
        <w:t xml:space="preserve">или снижают уровень предоставления им гарантий по сравнению с условиями, </w:t>
      </w:r>
      <w:r>
        <w:rPr>
          <w:spacing w:val="-3"/>
          <w:sz w:val="28"/>
          <w:szCs w:val="28"/>
        </w:rPr>
        <w:t xml:space="preserve">установленными  законодательством  об  образовании.  Если  условия, </w:t>
      </w:r>
      <w:r>
        <w:rPr>
          <w:sz w:val="28"/>
          <w:szCs w:val="28"/>
        </w:rPr>
        <w:t>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50B55" w:rsidRDefault="00D50B55" w:rsidP="0042522F">
      <w:pPr>
        <w:shd w:val="clear" w:color="auto" w:fill="FFFFFF"/>
        <w:ind w:firstLine="521"/>
        <w:jc w:val="both"/>
      </w:pPr>
      <w:r>
        <w:rPr>
          <w:sz w:val="28"/>
          <w:szCs w:val="28"/>
        </w:rPr>
        <w:t xml:space="preserve">3.10. Договор может быть расторгнут в одностороннем порядке </w:t>
      </w:r>
      <w:r>
        <w:rPr>
          <w:spacing w:val="-8"/>
          <w:sz w:val="28"/>
          <w:szCs w:val="28"/>
        </w:rPr>
        <w:t xml:space="preserve">ГАПОУ НСО «Новосибирский центр профессионального обучения в сфере транспорта». Основания расторжения договора в одностороннем </w:t>
      </w:r>
      <w:r>
        <w:rPr>
          <w:sz w:val="28"/>
          <w:szCs w:val="28"/>
        </w:rPr>
        <w:t>порядке указываются в договоре.</w:t>
      </w:r>
    </w:p>
    <w:p w:rsidR="00D50B55" w:rsidRPr="0042522F" w:rsidRDefault="00D50B55" w:rsidP="0042522F">
      <w:pPr>
        <w:shd w:val="clear" w:color="auto" w:fill="FFFFFF"/>
        <w:jc w:val="center"/>
        <w:rPr>
          <w:b/>
        </w:rPr>
      </w:pPr>
      <w:r w:rsidRPr="0042522F">
        <w:rPr>
          <w:b/>
          <w:iCs/>
          <w:sz w:val="28"/>
          <w:szCs w:val="28"/>
        </w:rPr>
        <w:t xml:space="preserve">4. </w:t>
      </w:r>
      <w:r w:rsidRPr="0042522F">
        <w:rPr>
          <w:b/>
          <w:sz w:val="28"/>
          <w:szCs w:val="28"/>
        </w:rPr>
        <w:t>Порядок оплаты потребителями платных образовательных услуг</w:t>
      </w:r>
    </w:p>
    <w:p w:rsidR="00D50B55" w:rsidRDefault="00D50B55" w:rsidP="0042522F">
      <w:pPr>
        <w:numPr>
          <w:ilvl w:val="0"/>
          <w:numId w:val="9"/>
        </w:numPr>
        <w:shd w:val="clear" w:color="auto" w:fill="FFFFFF"/>
        <w:tabs>
          <w:tab w:val="left" w:pos="984"/>
        </w:tabs>
        <w:ind w:firstLine="528"/>
        <w:jc w:val="both"/>
        <w:rPr>
          <w:spacing w:val="-12"/>
          <w:sz w:val="28"/>
          <w:szCs w:val="28"/>
        </w:rPr>
      </w:pPr>
      <w:r w:rsidRPr="00916933">
        <w:rPr>
          <w:spacing w:val="-1"/>
          <w:sz w:val="28"/>
          <w:szCs w:val="28"/>
        </w:rPr>
        <w:t>Потребитель</w:t>
      </w:r>
      <w:r>
        <w:rPr>
          <w:spacing w:val="-1"/>
          <w:sz w:val="28"/>
          <w:szCs w:val="28"/>
        </w:rPr>
        <w:t xml:space="preserve"> обязан оплатить оказываемые платные образовательные </w:t>
      </w:r>
      <w:r>
        <w:rPr>
          <w:sz w:val="28"/>
          <w:szCs w:val="28"/>
        </w:rPr>
        <w:t>услуги в порядке и в сроки, указанные в договоре.</w:t>
      </w:r>
    </w:p>
    <w:p w:rsidR="00D50B55" w:rsidRDefault="00D50B55" w:rsidP="006C1EC9">
      <w:pPr>
        <w:numPr>
          <w:ilvl w:val="0"/>
          <w:numId w:val="9"/>
        </w:numPr>
        <w:shd w:val="clear" w:color="auto" w:fill="FFFFFF"/>
        <w:tabs>
          <w:tab w:val="left" w:pos="984"/>
        </w:tabs>
        <w:spacing w:before="7" w:line="302" w:lineRule="exact"/>
        <w:ind w:right="-32" w:firstLine="528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Оплата за платные образовательные услуги может производиться как </w:t>
      </w:r>
      <w:r>
        <w:rPr>
          <w:spacing w:val="-4"/>
          <w:sz w:val="28"/>
          <w:szCs w:val="28"/>
        </w:rPr>
        <w:t>наличными деньгами в кассу ГАПОУ НСО «Новосибирский центр профессионального обучения в сфере транспорта»,</w:t>
      </w:r>
      <w:r>
        <w:rPr>
          <w:sz w:val="28"/>
          <w:szCs w:val="28"/>
        </w:rPr>
        <w:t xml:space="preserve"> так и в безналичном порядке через счета, открытые в министерстве финансов и налоговой политики Новосибирской области или кредитных организациях.</w:t>
      </w:r>
    </w:p>
    <w:p w:rsidR="00D50B55" w:rsidRDefault="00D50B55" w:rsidP="006C1EC9">
      <w:pPr>
        <w:numPr>
          <w:ilvl w:val="0"/>
          <w:numId w:val="9"/>
        </w:numPr>
        <w:shd w:val="clear" w:color="auto" w:fill="FFFFFF"/>
        <w:tabs>
          <w:tab w:val="left" w:pos="984"/>
        </w:tabs>
        <w:spacing w:before="7" w:line="302" w:lineRule="exact"/>
        <w:ind w:right="-32" w:firstLine="52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Запрещается оплата за оказание платных образовательных услуг </w:t>
      </w:r>
      <w:r>
        <w:rPr>
          <w:spacing w:val="-4"/>
          <w:sz w:val="28"/>
          <w:szCs w:val="28"/>
        </w:rPr>
        <w:t xml:space="preserve">наличными деньгами педагогическим и иным работникам, непосредственно </w:t>
      </w:r>
      <w:r>
        <w:rPr>
          <w:sz w:val="28"/>
          <w:szCs w:val="28"/>
        </w:rPr>
        <w:t>участвующим в оказании платных образовательных услуг.</w:t>
      </w:r>
    </w:p>
    <w:p w:rsidR="00D50B55" w:rsidRDefault="00D50B55" w:rsidP="006C1EC9">
      <w:pPr>
        <w:ind w:right="-32"/>
        <w:rPr>
          <w:sz w:val="2"/>
          <w:szCs w:val="2"/>
        </w:rPr>
      </w:pPr>
    </w:p>
    <w:p w:rsidR="00D50B55" w:rsidRDefault="00D50B55" w:rsidP="006C1EC9">
      <w:pPr>
        <w:numPr>
          <w:ilvl w:val="0"/>
          <w:numId w:val="10"/>
        </w:numPr>
        <w:shd w:val="clear" w:color="auto" w:fill="FFFFFF"/>
        <w:tabs>
          <w:tab w:val="left" w:pos="994"/>
        </w:tabs>
        <w:spacing w:before="2" w:line="302" w:lineRule="exact"/>
        <w:ind w:left="10" w:right="-32" w:firstLine="518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При оплате предоставленных услуг денежными средствами в наличной </w:t>
      </w:r>
      <w:r>
        <w:rPr>
          <w:spacing w:val="-8"/>
          <w:sz w:val="28"/>
          <w:szCs w:val="28"/>
        </w:rPr>
        <w:t xml:space="preserve">форме ГАПОУ НСО «Новосибирский центр профессионального обучения в сфере транспорта» в соответствии с законодательством Российской </w:t>
      </w:r>
      <w:r>
        <w:rPr>
          <w:spacing w:val="-7"/>
          <w:sz w:val="28"/>
          <w:szCs w:val="28"/>
        </w:rPr>
        <w:t xml:space="preserve">Федерации обязан выдавать потребителю документ, подтверждающий оплату </w:t>
      </w:r>
      <w:r>
        <w:rPr>
          <w:sz w:val="28"/>
          <w:szCs w:val="28"/>
        </w:rPr>
        <w:t>образовательных услуг.</w:t>
      </w:r>
    </w:p>
    <w:p w:rsidR="00D50B55" w:rsidRDefault="00D50B55" w:rsidP="0042522F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518"/>
        <w:jc w:val="both"/>
        <w:rPr>
          <w:spacing w:val="-12"/>
          <w:sz w:val="28"/>
          <w:szCs w:val="28"/>
        </w:rPr>
      </w:pPr>
      <w:r>
        <w:rPr>
          <w:spacing w:val="-8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3"/>
          <w:sz w:val="28"/>
          <w:szCs w:val="28"/>
        </w:rPr>
        <w:t xml:space="preserve">, оказывающее платные образовательные </w:t>
      </w:r>
      <w:r>
        <w:rPr>
          <w:spacing w:val="-7"/>
          <w:sz w:val="28"/>
          <w:szCs w:val="28"/>
        </w:rPr>
        <w:t xml:space="preserve">услуги, обязан вести бухгалтерский учет и отчетность по основной деятельности и </w:t>
      </w:r>
      <w:r>
        <w:rPr>
          <w:sz w:val="28"/>
          <w:szCs w:val="28"/>
        </w:rPr>
        <w:t>платным услугам раздельно.</w:t>
      </w:r>
    </w:p>
    <w:p w:rsidR="00D50B55" w:rsidRDefault="00D50B55" w:rsidP="0042522F">
      <w:pPr>
        <w:shd w:val="clear" w:color="auto" w:fill="FFFFFF"/>
        <w:ind w:firstLine="530"/>
      </w:pPr>
      <w:r>
        <w:rPr>
          <w:spacing w:val="-5"/>
          <w:sz w:val="28"/>
          <w:szCs w:val="28"/>
        </w:rPr>
        <w:t xml:space="preserve">4.6. Операции   со   средствами,   полученными   от   предоставления платных </w:t>
      </w:r>
      <w:r>
        <w:rPr>
          <w:spacing w:val="-2"/>
          <w:sz w:val="28"/>
          <w:szCs w:val="28"/>
        </w:rPr>
        <w:t xml:space="preserve">образовательных услуг, подлежат отражению на лицевом счете образовательного </w:t>
      </w:r>
      <w:r>
        <w:rPr>
          <w:sz w:val="28"/>
          <w:szCs w:val="28"/>
        </w:rPr>
        <w:t>учреждения.</w:t>
      </w:r>
    </w:p>
    <w:p w:rsidR="00D50B55" w:rsidRPr="0042522F" w:rsidRDefault="00D50B55" w:rsidP="0042522F">
      <w:pPr>
        <w:shd w:val="clear" w:color="auto" w:fill="FFFFFF"/>
        <w:jc w:val="center"/>
        <w:rPr>
          <w:b/>
          <w:sz w:val="28"/>
          <w:szCs w:val="28"/>
        </w:rPr>
      </w:pPr>
      <w:r w:rsidRPr="0042522F">
        <w:rPr>
          <w:b/>
          <w:spacing w:val="-1"/>
          <w:sz w:val="28"/>
          <w:szCs w:val="28"/>
        </w:rPr>
        <w:t xml:space="preserve">5. Порядок определения стоимости платных </w:t>
      </w:r>
      <w:r w:rsidRPr="0042522F">
        <w:rPr>
          <w:b/>
          <w:sz w:val="28"/>
          <w:szCs w:val="28"/>
        </w:rPr>
        <w:t>образовательных услуг.</w:t>
      </w:r>
    </w:p>
    <w:p w:rsidR="00D50B55" w:rsidRDefault="00D50B55" w:rsidP="0042522F">
      <w:pPr>
        <w:shd w:val="clear" w:color="auto" w:fill="FFFFFF"/>
        <w:tabs>
          <w:tab w:val="left" w:pos="1423"/>
          <w:tab w:val="left" w:pos="6670"/>
        </w:tabs>
        <w:ind w:firstLine="528"/>
      </w:pPr>
      <w:r>
        <w:rPr>
          <w:spacing w:val="-14"/>
          <w:sz w:val="28"/>
          <w:szCs w:val="28"/>
        </w:rPr>
        <w:t>5.1.</w:t>
      </w:r>
      <w:r>
        <w:rPr>
          <w:spacing w:val="-5"/>
          <w:sz w:val="28"/>
          <w:szCs w:val="28"/>
        </w:rPr>
        <w:t xml:space="preserve">Стоимость  платных  образовательных  </w:t>
      </w:r>
      <w:r>
        <w:rPr>
          <w:sz w:val="28"/>
          <w:szCs w:val="28"/>
        </w:rPr>
        <w:t xml:space="preserve">услуг   рассчитывается </w:t>
      </w:r>
      <w:r>
        <w:rPr>
          <w:spacing w:val="-2"/>
          <w:sz w:val="28"/>
          <w:szCs w:val="28"/>
        </w:rPr>
        <w:t>ГАПОУ НСО «Новосибирский центр профессионального обучения в сфере транспорта»</w:t>
      </w:r>
      <w:r>
        <w:rPr>
          <w:spacing w:val="-7"/>
          <w:sz w:val="28"/>
          <w:szCs w:val="28"/>
        </w:rPr>
        <w:t xml:space="preserve">  на   каждый   учебный </w:t>
      </w:r>
      <w:r>
        <w:rPr>
          <w:spacing w:val="-2"/>
          <w:sz w:val="28"/>
          <w:szCs w:val="28"/>
        </w:rPr>
        <w:t>год   в   зависимости от</w:t>
      </w:r>
      <w:r w:rsidRPr="00C0377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специальности   (профессии)   на   основании   расчёта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затрат   (калькуляции)</w:t>
      </w:r>
      <w:r w:rsidRPr="00C03779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сложившегося спроса на рынке образовательных услуг.</w:t>
      </w:r>
    </w:p>
    <w:p w:rsidR="00D50B55" w:rsidRDefault="00D50B55" w:rsidP="006C1EC9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2" w:line="310" w:lineRule="exact"/>
        <w:ind w:left="10" w:right="-32" w:firstLine="526"/>
        <w:rPr>
          <w:spacing w:val="-14"/>
          <w:sz w:val="28"/>
          <w:szCs w:val="28"/>
        </w:rPr>
      </w:pPr>
      <w:r>
        <w:rPr>
          <w:sz w:val="28"/>
          <w:szCs w:val="28"/>
        </w:rPr>
        <w:t>Стоимость платных образовательных услуг должна быть согласована с</w:t>
      </w:r>
      <w:r w:rsidRPr="0028374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потребителем до момента заключения договора.</w:t>
      </w:r>
    </w:p>
    <w:p w:rsidR="00D50B55" w:rsidRDefault="00D50B55" w:rsidP="006C1EC9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10" w:lineRule="exact"/>
        <w:ind w:left="10" w:right="-32" w:firstLine="526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Стоимость платных образовательных услуг в договоре определяется по </w:t>
      </w:r>
      <w:r>
        <w:rPr>
          <w:spacing w:val="-2"/>
          <w:sz w:val="28"/>
          <w:szCs w:val="28"/>
        </w:rPr>
        <w:t xml:space="preserve">соглашению между ГАПОУ НСО «Новосибирский центр профессионального обучения в сфере транспорта» и потребителем. Увеличение </w:t>
      </w:r>
      <w:r>
        <w:rPr>
          <w:spacing w:val="-3"/>
          <w:sz w:val="28"/>
          <w:szCs w:val="28"/>
        </w:rPr>
        <w:t xml:space="preserve">стоимости   платных   образовательных   услуг   после   заключения   договора не </w:t>
      </w:r>
      <w:r>
        <w:rPr>
          <w:sz w:val="28"/>
          <w:szCs w:val="28"/>
        </w:rPr>
        <w:t xml:space="preserve">допускается,  за  исключением  увеличения  стоимости  услуг  с  учетом  уровня  </w:t>
      </w:r>
      <w:r>
        <w:rPr>
          <w:spacing w:val="-7"/>
          <w:sz w:val="28"/>
          <w:szCs w:val="28"/>
        </w:rPr>
        <w:t xml:space="preserve">инфляции, предусмотренного основными характеристиками федерального бюджета </w:t>
      </w:r>
      <w:r>
        <w:rPr>
          <w:sz w:val="28"/>
          <w:szCs w:val="28"/>
        </w:rPr>
        <w:t>на очередной финансовый год и плановый период.</w:t>
      </w:r>
    </w:p>
    <w:p w:rsidR="00D50B55" w:rsidRDefault="00D50B55" w:rsidP="006C1EC9">
      <w:pPr>
        <w:shd w:val="clear" w:color="auto" w:fill="FFFFFF"/>
        <w:tabs>
          <w:tab w:val="left" w:pos="1070"/>
        </w:tabs>
        <w:spacing w:line="310" w:lineRule="exact"/>
        <w:ind w:left="7" w:right="-32" w:firstLine="535"/>
        <w:jc w:val="both"/>
      </w:pPr>
      <w:r>
        <w:rPr>
          <w:spacing w:val="-13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Размер платы для физических и юридических лиц за услуги (работы), </w:t>
      </w:r>
      <w:r>
        <w:rPr>
          <w:spacing w:val="-3"/>
          <w:sz w:val="28"/>
          <w:szCs w:val="28"/>
        </w:rPr>
        <w:t xml:space="preserve">относящиеся к основным видам деятельности государственного бюджетного  </w:t>
      </w:r>
      <w:r>
        <w:rPr>
          <w:spacing w:val="-6"/>
          <w:sz w:val="28"/>
          <w:szCs w:val="28"/>
        </w:rPr>
        <w:t xml:space="preserve">учреждения, оказываемого им сверх установленного государственного задания, </w:t>
      </w:r>
      <w:r>
        <w:rPr>
          <w:spacing w:val="-8"/>
          <w:sz w:val="28"/>
          <w:szCs w:val="28"/>
        </w:rPr>
        <w:t xml:space="preserve">определяется на основе расчета экономически обоснованных затрат материальных и </w:t>
      </w:r>
      <w:r>
        <w:rPr>
          <w:spacing w:val="-7"/>
          <w:sz w:val="28"/>
          <w:szCs w:val="28"/>
        </w:rPr>
        <w:t xml:space="preserve">трудовых ресурсов в порядке, установленном приказом министерства от 16.05.2011 </w:t>
      </w:r>
      <w:r>
        <w:rPr>
          <w:sz w:val="28"/>
          <w:szCs w:val="28"/>
        </w:rPr>
        <w:t xml:space="preserve">№ 247 «Об утверждении порядка определения платы для физических и </w:t>
      </w:r>
      <w:r>
        <w:rPr>
          <w:spacing w:val="-7"/>
          <w:sz w:val="28"/>
          <w:szCs w:val="28"/>
        </w:rPr>
        <w:t xml:space="preserve">юридических лиц за услуги (работы), относящиеся к основным видам деятельности </w:t>
      </w:r>
      <w:r>
        <w:rPr>
          <w:spacing w:val="-6"/>
          <w:sz w:val="28"/>
          <w:szCs w:val="28"/>
        </w:rPr>
        <w:t xml:space="preserve">государственного бюджетного учреждения, находящегося в ведении министерства </w:t>
      </w:r>
      <w:r>
        <w:rPr>
          <w:spacing w:val="-5"/>
          <w:sz w:val="28"/>
          <w:szCs w:val="28"/>
        </w:rPr>
        <w:t xml:space="preserve">труда, занятости и трудовых ресурсов Новосибирской области, оказываемого им </w:t>
      </w:r>
      <w:r>
        <w:rPr>
          <w:sz w:val="28"/>
          <w:szCs w:val="28"/>
        </w:rPr>
        <w:t>сверх установленного государственного задания».</w:t>
      </w:r>
    </w:p>
    <w:p w:rsidR="00D50B55" w:rsidRDefault="00D50B55" w:rsidP="006C1EC9">
      <w:pPr>
        <w:shd w:val="clear" w:color="auto" w:fill="FFFFFF"/>
        <w:tabs>
          <w:tab w:val="left" w:pos="1306"/>
        </w:tabs>
        <w:spacing w:line="310" w:lineRule="exact"/>
        <w:ind w:left="14" w:right="-32" w:firstLine="530"/>
        <w:jc w:val="both"/>
      </w:pPr>
      <w:r>
        <w:rPr>
          <w:spacing w:val="-12"/>
          <w:sz w:val="28"/>
          <w:szCs w:val="28"/>
        </w:rPr>
        <w:t>5.5.</w:t>
      </w:r>
      <w:r>
        <w:rPr>
          <w:sz w:val="28"/>
          <w:szCs w:val="28"/>
        </w:rPr>
        <w:tab/>
        <w:t xml:space="preserve">Расходование финансовых средств, полученных от платных </w:t>
      </w:r>
      <w:r>
        <w:rPr>
          <w:spacing w:val="-6"/>
          <w:sz w:val="28"/>
          <w:szCs w:val="28"/>
        </w:rPr>
        <w:t xml:space="preserve">образовательных услуг, осуществляется ГАПОУ НСО «Новосибирский центр профессионального обучения в сфере транспорта» в порядке, </w:t>
      </w:r>
      <w:r>
        <w:rPr>
          <w:spacing w:val="-4"/>
          <w:sz w:val="28"/>
          <w:szCs w:val="28"/>
        </w:rPr>
        <w:t xml:space="preserve">утвержденном приказом министерства от 22.09.2011 № 605 «Об утверждении </w:t>
      </w:r>
      <w:r>
        <w:rPr>
          <w:spacing w:val="-7"/>
          <w:sz w:val="28"/>
          <w:szCs w:val="28"/>
        </w:rPr>
        <w:t xml:space="preserve">Положения об использовании финансовых средств, полученных государственными </w:t>
      </w:r>
      <w:r>
        <w:rPr>
          <w:spacing w:val="-6"/>
          <w:sz w:val="28"/>
          <w:szCs w:val="28"/>
        </w:rPr>
        <w:t xml:space="preserve">образовательными учреждениями Новосибирской области от приносящей доход </w:t>
      </w:r>
      <w:r>
        <w:rPr>
          <w:sz w:val="28"/>
          <w:szCs w:val="28"/>
        </w:rPr>
        <w:t>деятельности».</w:t>
      </w:r>
    </w:p>
    <w:p w:rsidR="00D50B55" w:rsidRDefault="00D50B55" w:rsidP="006C1EC9">
      <w:pPr>
        <w:numPr>
          <w:ilvl w:val="0"/>
          <w:numId w:val="12"/>
        </w:numPr>
        <w:shd w:val="clear" w:color="auto" w:fill="FFFFFF"/>
        <w:tabs>
          <w:tab w:val="left" w:pos="996"/>
        </w:tabs>
        <w:spacing w:line="310" w:lineRule="exact"/>
        <w:ind w:left="19" w:right="-32" w:firstLine="528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Доход от оказания платных образовательных услуг используется </w:t>
      </w:r>
      <w:r>
        <w:rPr>
          <w:spacing w:val="-7"/>
          <w:sz w:val="28"/>
          <w:szCs w:val="28"/>
        </w:rPr>
        <w:t xml:space="preserve">образовательными учреждениями в соответствии с уставными целями и нормативно </w:t>
      </w:r>
      <w:r>
        <w:rPr>
          <w:spacing w:val="-1"/>
          <w:sz w:val="28"/>
          <w:szCs w:val="28"/>
        </w:rPr>
        <w:t>- правовыми актами</w:t>
      </w:r>
      <w:r>
        <w:rPr>
          <w:sz w:val="28"/>
          <w:szCs w:val="28"/>
        </w:rPr>
        <w:t>.</w:t>
      </w:r>
    </w:p>
    <w:p w:rsidR="00D50B55" w:rsidRPr="00916933" w:rsidRDefault="00D50B55" w:rsidP="0042522F">
      <w:pPr>
        <w:numPr>
          <w:ilvl w:val="0"/>
          <w:numId w:val="12"/>
        </w:numPr>
        <w:shd w:val="clear" w:color="auto" w:fill="FFFFFF"/>
        <w:tabs>
          <w:tab w:val="left" w:pos="996"/>
        </w:tabs>
        <w:ind w:firstLine="528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Ежегодно в срок до 15 февраля образовательные учреждения направляют </w:t>
      </w:r>
      <w:r>
        <w:rPr>
          <w:sz w:val="28"/>
          <w:szCs w:val="28"/>
        </w:rPr>
        <w:t xml:space="preserve">на согласование в министерство труда, занятости и трудовых ресурсов </w:t>
      </w:r>
      <w:r>
        <w:rPr>
          <w:spacing w:val="-7"/>
          <w:sz w:val="28"/>
          <w:szCs w:val="28"/>
        </w:rPr>
        <w:t xml:space="preserve">Новосибирской области перечень планируемых к предоставлению в текущем году </w:t>
      </w:r>
      <w:r>
        <w:rPr>
          <w:spacing w:val="-1"/>
          <w:sz w:val="28"/>
          <w:szCs w:val="28"/>
        </w:rPr>
        <w:t>платных образовательных услуг с указанием плановых объемов предоставления</w:t>
      </w:r>
      <w:r>
        <w:rPr>
          <w:spacing w:val="-14"/>
          <w:sz w:val="28"/>
          <w:szCs w:val="28"/>
        </w:rPr>
        <w:t xml:space="preserve"> </w:t>
      </w:r>
      <w:r w:rsidRPr="00916933">
        <w:rPr>
          <w:spacing w:val="-2"/>
          <w:sz w:val="28"/>
          <w:szCs w:val="28"/>
        </w:rPr>
        <w:t>образовательной  услуги,  стоимости  образовательной  услуги  и  её  финансово-</w:t>
      </w:r>
      <w:r w:rsidRPr="00916933">
        <w:rPr>
          <w:sz w:val="28"/>
          <w:szCs w:val="28"/>
        </w:rPr>
        <w:t>экономического обоснования.</w:t>
      </w:r>
    </w:p>
    <w:p w:rsidR="00D50B55" w:rsidRDefault="00D50B55" w:rsidP="0042522F">
      <w:pPr>
        <w:shd w:val="clear" w:color="auto" w:fill="FFFFFF"/>
        <w:jc w:val="center"/>
      </w:pPr>
      <w:r>
        <w:rPr>
          <w:b/>
          <w:bCs/>
          <w:spacing w:val="-7"/>
          <w:sz w:val="28"/>
          <w:szCs w:val="28"/>
        </w:rPr>
        <w:t>6. Ответственность ГАПОУ НСО «Новосибирский центр профессионального обучения в сфере транспорта» и потребителя.</w:t>
      </w:r>
    </w:p>
    <w:p w:rsidR="00D50B55" w:rsidRDefault="00D50B55" w:rsidP="0042522F">
      <w:pPr>
        <w:shd w:val="clear" w:color="auto" w:fill="FFFFFF"/>
        <w:ind w:firstLine="526"/>
        <w:jc w:val="both"/>
      </w:pPr>
      <w:r>
        <w:rPr>
          <w:spacing w:val="-7"/>
          <w:sz w:val="28"/>
          <w:szCs w:val="28"/>
        </w:rPr>
        <w:t xml:space="preserve">6.1. За неисполнение либо ненадлежащее исполнение обязательств по договору </w:t>
      </w:r>
      <w:r>
        <w:rPr>
          <w:sz w:val="28"/>
          <w:szCs w:val="28"/>
        </w:rPr>
        <w:t xml:space="preserve">ГАПОУ НСО «Новосибирский центр профессионального обучения в сфере транспорта» и потребитель несут ответственность, </w:t>
      </w:r>
      <w:r>
        <w:rPr>
          <w:spacing w:val="-7"/>
          <w:sz w:val="28"/>
          <w:szCs w:val="28"/>
        </w:rPr>
        <w:t>предусмотренную договором и законодательством Российской Федерации.</w:t>
      </w:r>
    </w:p>
    <w:p w:rsidR="00D50B55" w:rsidRDefault="00D50B55" w:rsidP="006C1EC9">
      <w:pPr>
        <w:shd w:val="clear" w:color="auto" w:fill="FFFFFF"/>
        <w:tabs>
          <w:tab w:val="left" w:pos="989"/>
        </w:tabs>
        <w:spacing w:before="2" w:line="307" w:lineRule="exact"/>
        <w:ind w:left="7" w:right="-32" w:firstLine="526"/>
        <w:jc w:val="both"/>
      </w:pPr>
      <w:r>
        <w:rPr>
          <w:spacing w:val="-13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Директор  </w:t>
      </w:r>
      <w:r>
        <w:rPr>
          <w:spacing w:val="-3"/>
          <w:sz w:val="28"/>
          <w:szCs w:val="28"/>
        </w:rPr>
        <w:t xml:space="preserve">ГАПОУ НСО </w:t>
      </w:r>
      <w:r w:rsidRPr="00FA3876">
        <w:rPr>
          <w:sz w:val="28"/>
          <w:szCs w:val="28"/>
        </w:rPr>
        <w:t>«Новосибирский центр профессионального обучения в сфере транспорта»</w:t>
      </w:r>
      <w:r>
        <w:rPr>
          <w:spacing w:val="-1"/>
          <w:sz w:val="28"/>
          <w:szCs w:val="28"/>
        </w:rPr>
        <w:t xml:space="preserve"> несет персональную </w:t>
      </w:r>
      <w:r>
        <w:rPr>
          <w:sz w:val="28"/>
          <w:szCs w:val="28"/>
        </w:rPr>
        <w:t>ответственность :</w:t>
      </w:r>
    </w:p>
    <w:p w:rsidR="00D50B55" w:rsidRDefault="00D50B55" w:rsidP="006C1EC9">
      <w:pPr>
        <w:shd w:val="clear" w:color="auto" w:fill="FFFFFF"/>
        <w:tabs>
          <w:tab w:val="left" w:pos="773"/>
        </w:tabs>
        <w:spacing w:before="10" w:line="307" w:lineRule="exact"/>
        <w:ind w:left="2" w:right="-32"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за соблюдение нормативных правовых актов в сфере оказания платных образовательных услуг, законодательства о защите прав потребителей, а также </w:t>
      </w:r>
      <w:r>
        <w:rPr>
          <w:spacing w:val="-7"/>
          <w:sz w:val="28"/>
          <w:szCs w:val="28"/>
        </w:rPr>
        <w:t xml:space="preserve">гражданского, трудового законодательства при оказании платных образовательных услуг в образовательном учреждении и при заключении договоров на оказание этих </w:t>
      </w:r>
      <w:r>
        <w:rPr>
          <w:sz w:val="28"/>
          <w:szCs w:val="28"/>
        </w:rPr>
        <w:t>услуг;</w:t>
      </w:r>
    </w:p>
    <w:p w:rsidR="00D50B55" w:rsidRDefault="00D50B55" w:rsidP="006C1EC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307" w:lineRule="exact"/>
        <w:ind w:left="538" w:right="-32"/>
        <w:rPr>
          <w:sz w:val="28"/>
          <w:szCs w:val="28"/>
        </w:rPr>
      </w:pPr>
      <w:r>
        <w:rPr>
          <w:spacing w:val="-7"/>
          <w:sz w:val="28"/>
          <w:szCs w:val="28"/>
        </w:rPr>
        <w:t>за соблюдение настоящего Положения;</w:t>
      </w:r>
    </w:p>
    <w:p w:rsidR="00D50B55" w:rsidRDefault="00D50B55" w:rsidP="006C1EC9">
      <w:pPr>
        <w:numPr>
          <w:ilvl w:val="0"/>
          <w:numId w:val="13"/>
        </w:numPr>
        <w:shd w:val="clear" w:color="auto" w:fill="FFFFFF"/>
        <w:tabs>
          <w:tab w:val="left" w:pos="684"/>
        </w:tabs>
        <w:spacing w:before="5" w:line="307" w:lineRule="exact"/>
        <w:ind w:left="7" w:right="-32" w:firstLine="53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за организацию и качество платных образовательных услуг в образовательном </w:t>
      </w:r>
      <w:r>
        <w:rPr>
          <w:sz w:val="28"/>
          <w:szCs w:val="28"/>
        </w:rPr>
        <w:t>учреждении;</w:t>
      </w:r>
    </w:p>
    <w:p w:rsidR="00D50B55" w:rsidRDefault="00D50B55" w:rsidP="006C1EC9">
      <w:pPr>
        <w:shd w:val="clear" w:color="auto" w:fill="FFFFFF"/>
        <w:tabs>
          <w:tab w:val="left" w:pos="814"/>
        </w:tabs>
        <w:spacing w:before="5" w:line="307" w:lineRule="exact"/>
        <w:ind w:left="14" w:right="-32" w:firstLine="52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целевое использование денежных средств, полученных от оказания платных образовательных услуг;</w:t>
      </w:r>
    </w:p>
    <w:p w:rsidR="00D50B55" w:rsidRDefault="00D50B55" w:rsidP="006C1EC9">
      <w:pPr>
        <w:numPr>
          <w:ilvl w:val="0"/>
          <w:numId w:val="14"/>
        </w:numPr>
        <w:shd w:val="clear" w:color="auto" w:fill="FFFFFF"/>
        <w:tabs>
          <w:tab w:val="left" w:pos="684"/>
        </w:tabs>
        <w:spacing w:line="307" w:lineRule="exact"/>
        <w:ind w:left="540" w:right="-32"/>
        <w:rPr>
          <w:sz w:val="28"/>
          <w:szCs w:val="28"/>
        </w:rPr>
      </w:pPr>
      <w:r>
        <w:rPr>
          <w:spacing w:val="-7"/>
          <w:sz w:val="28"/>
          <w:szCs w:val="28"/>
        </w:rPr>
        <w:t>за правильность учета платных образовательных услуг;</w:t>
      </w:r>
    </w:p>
    <w:p w:rsidR="00D50B55" w:rsidRDefault="00D50B55" w:rsidP="006C1EC9">
      <w:pPr>
        <w:numPr>
          <w:ilvl w:val="0"/>
          <w:numId w:val="14"/>
        </w:numPr>
        <w:shd w:val="clear" w:color="auto" w:fill="FFFFFF"/>
        <w:tabs>
          <w:tab w:val="left" w:pos="684"/>
        </w:tabs>
        <w:spacing w:before="2" w:line="307" w:lineRule="exact"/>
        <w:ind w:left="14" w:right="-32" w:firstLine="526"/>
        <w:jc w:val="both"/>
        <w:rPr>
          <w:sz w:val="28"/>
          <w:szCs w:val="28"/>
        </w:rPr>
      </w:pPr>
      <w:r>
        <w:rPr>
          <w:sz w:val="28"/>
          <w:szCs w:val="28"/>
        </w:rPr>
        <w:t>за иные действия, предусмотренные законодательством Российской Федерации.</w:t>
      </w:r>
    </w:p>
    <w:p w:rsidR="00D50B55" w:rsidRDefault="00D50B55" w:rsidP="00FA3876">
      <w:pPr>
        <w:jc w:val="both"/>
      </w:pPr>
      <w:r>
        <w:rPr>
          <w:spacing w:val="-12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В случае нарушения установленных требований при оказании платных </w:t>
      </w:r>
      <w:r>
        <w:rPr>
          <w:spacing w:val="-10"/>
          <w:sz w:val="28"/>
          <w:szCs w:val="28"/>
        </w:rPr>
        <w:t>образовательных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услуг директор ГАПОУ НСО </w:t>
      </w:r>
      <w:r w:rsidRPr="00FA3876">
        <w:rPr>
          <w:sz w:val="28"/>
          <w:szCs w:val="28"/>
        </w:rPr>
        <w:t>«Новосибирский центр профессионального обучения в сфере транспорта»</w:t>
      </w:r>
      <w:r>
        <w:rPr>
          <w:sz w:val="28"/>
          <w:szCs w:val="28"/>
        </w:rPr>
        <w:t>, должностные лица, работники, виновные в нарушении, могут быть привлечены к ответственности в соответствии с действующим законодательством Российской Федерации.</w:t>
      </w:r>
    </w:p>
    <w:p w:rsidR="00D50B55" w:rsidRDefault="00D50B55" w:rsidP="006C1EC9">
      <w:pPr>
        <w:shd w:val="clear" w:color="auto" w:fill="FFFFFF"/>
        <w:tabs>
          <w:tab w:val="left" w:pos="701"/>
        </w:tabs>
        <w:spacing w:line="307" w:lineRule="exact"/>
        <w:ind w:left="547" w:right="-32"/>
        <w:rPr>
          <w:sz w:val="28"/>
          <w:szCs w:val="28"/>
        </w:rPr>
      </w:pPr>
    </w:p>
    <w:p w:rsidR="00D50B55" w:rsidRDefault="00D50B55" w:rsidP="006C1EC9">
      <w:pPr>
        <w:shd w:val="clear" w:color="auto" w:fill="FFFFFF"/>
        <w:tabs>
          <w:tab w:val="left" w:pos="701"/>
        </w:tabs>
        <w:spacing w:line="307" w:lineRule="exact"/>
        <w:ind w:left="547" w:right="-32"/>
        <w:rPr>
          <w:sz w:val="28"/>
          <w:szCs w:val="28"/>
        </w:rPr>
      </w:pPr>
    </w:p>
    <w:sectPr w:rsidR="00D50B55" w:rsidSect="006C1EC9">
      <w:type w:val="continuous"/>
      <w:pgSz w:w="11909" w:h="16834"/>
      <w:pgMar w:top="567" w:right="569" w:bottom="568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55" w:rsidRDefault="00D50B55" w:rsidP="00887990">
      <w:r>
        <w:separator/>
      </w:r>
    </w:p>
  </w:endnote>
  <w:endnote w:type="continuationSeparator" w:id="0">
    <w:p w:rsidR="00D50B55" w:rsidRDefault="00D50B55" w:rsidP="0088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55" w:rsidRDefault="00D50B55" w:rsidP="00887990">
      <w:r>
        <w:separator/>
      </w:r>
    </w:p>
  </w:footnote>
  <w:footnote w:type="continuationSeparator" w:id="0">
    <w:p w:rsidR="00D50B55" w:rsidRDefault="00D50B55" w:rsidP="0088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8F686"/>
    <w:lvl w:ilvl="0">
      <w:numFmt w:val="bullet"/>
      <w:lvlText w:val="*"/>
      <w:lvlJc w:val="left"/>
    </w:lvl>
  </w:abstractNum>
  <w:abstractNum w:abstractNumId="1">
    <w:nsid w:val="175E1AAA"/>
    <w:multiLevelType w:val="singleLevel"/>
    <w:tmpl w:val="1A80E26E"/>
    <w:lvl w:ilvl="0">
      <w:start w:val="7"/>
      <w:numFmt w:val="decimal"/>
      <w:lvlText w:val="3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">
    <w:nsid w:val="18F81B6A"/>
    <w:multiLevelType w:val="singleLevel"/>
    <w:tmpl w:val="E78A37A4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2C81028A"/>
    <w:multiLevelType w:val="singleLevel"/>
    <w:tmpl w:val="0B0C0E54"/>
    <w:lvl w:ilvl="0">
      <w:start w:val="5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2FA620CA"/>
    <w:multiLevelType w:val="singleLevel"/>
    <w:tmpl w:val="4850841C"/>
    <w:lvl w:ilvl="0">
      <w:start w:val="6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5">
    <w:nsid w:val="38420BF4"/>
    <w:multiLevelType w:val="singleLevel"/>
    <w:tmpl w:val="744E58F0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3E724F4"/>
    <w:multiLevelType w:val="hybridMultilevel"/>
    <w:tmpl w:val="CDB2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B7DE8"/>
    <w:multiLevelType w:val="singleLevel"/>
    <w:tmpl w:val="CA26B344"/>
    <w:lvl w:ilvl="0">
      <w:start w:val="1"/>
      <w:numFmt w:val="decimal"/>
      <w:lvlText w:val="1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8">
    <w:nsid w:val="481F1FA4"/>
    <w:multiLevelType w:val="hybridMultilevel"/>
    <w:tmpl w:val="3712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2202A2"/>
    <w:multiLevelType w:val="singleLevel"/>
    <w:tmpl w:val="7C6EE70C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10">
    <w:nsid w:val="70512188"/>
    <w:multiLevelType w:val="singleLevel"/>
    <w:tmpl w:val="2E584152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>
    <w:nsid w:val="736827A1"/>
    <w:multiLevelType w:val="hybridMultilevel"/>
    <w:tmpl w:val="F5A44A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9480F1F"/>
    <w:multiLevelType w:val="singleLevel"/>
    <w:tmpl w:val="B066A868"/>
    <w:lvl w:ilvl="0">
      <w:start w:val="4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Courier New" w:hAnsi="Courier New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1A3"/>
    <w:rsid w:val="001B0E4B"/>
    <w:rsid w:val="00283747"/>
    <w:rsid w:val="002D73F4"/>
    <w:rsid w:val="0039131F"/>
    <w:rsid w:val="0042522F"/>
    <w:rsid w:val="00510272"/>
    <w:rsid w:val="005D4B00"/>
    <w:rsid w:val="00667499"/>
    <w:rsid w:val="006C1EC9"/>
    <w:rsid w:val="007E0E49"/>
    <w:rsid w:val="00887990"/>
    <w:rsid w:val="008971A3"/>
    <w:rsid w:val="008D53D8"/>
    <w:rsid w:val="00904D43"/>
    <w:rsid w:val="00916933"/>
    <w:rsid w:val="00943675"/>
    <w:rsid w:val="009810AD"/>
    <w:rsid w:val="00A03F71"/>
    <w:rsid w:val="00B44E40"/>
    <w:rsid w:val="00B87CF0"/>
    <w:rsid w:val="00BA045A"/>
    <w:rsid w:val="00C03779"/>
    <w:rsid w:val="00C24A73"/>
    <w:rsid w:val="00D50B55"/>
    <w:rsid w:val="00D62E6A"/>
    <w:rsid w:val="00E66F7C"/>
    <w:rsid w:val="00FA3876"/>
    <w:rsid w:val="00FB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4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4D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79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99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7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9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7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2362</Words>
  <Characters>13470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Anipir_SA</dc:creator>
  <cp:keywords/>
  <dc:description/>
  <cp:lastModifiedBy>comp11</cp:lastModifiedBy>
  <cp:revision>8</cp:revision>
  <cp:lastPrinted>2014-11-29T14:01:00Z</cp:lastPrinted>
  <dcterms:created xsi:type="dcterms:W3CDTF">2013-11-06T05:50:00Z</dcterms:created>
  <dcterms:modified xsi:type="dcterms:W3CDTF">2016-01-25T09:33:00Z</dcterms:modified>
</cp:coreProperties>
</file>